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E7C2" w14:textId="77777777" w:rsidR="00736833" w:rsidRDefault="00736833" w:rsidP="00D0702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787D91D" w14:textId="77777777" w:rsidR="00D07026" w:rsidRPr="00C055EF" w:rsidRDefault="00D07026" w:rsidP="00D07026">
      <w:pPr>
        <w:jc w:val="center"/>
        <w:rPr>
          <w:rFonts w:ascii="Times New Roman" w:hAnsi="Times New Roman"/>
          <w:b/>
          <w:sz w:val="32"/>
          <w:szCs w:val="32"/>
        </w:rPr>
      </w:pPr>
      <w:r w:rsidRPr="00C055EF">
        <w:rPr>
          <w:rFonts w:ascii="Times New Roman" w:hAnsi="Times New Roman"/>
          <w:b/>
          <w:sz w:val="32"/>
          <w:szCs w:val="32"/>
        </w:rPr>
        <w:t>ТЕРРИТОРИАЛЬНАЯ ИЗБИРАТЕЛЬНАЯ КОМИССИЯ СУДЖАНСКОГО РАЙОНА КУРСКОЙ ОБЛАСТИ</w:t>
      </w:r>
    </w:p>
    <w:p w14:paraId="11A10CFF" w14:textId="77777777" w:rsidR="00D07026" w:rsidRPr="00D07026" w:rsidRDefault="00D07026" w:rsidP="00D07026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</w:rPr>
      </w:pPr>
      <w:r w:rsidRPr="00D07026">
        <w:rPr>
          <w:rFonts w:ascii="Times New Roman" w:hAnsi="Times New Roman"/>
          <w:b/>
          <w:bCs/>
          <w:caps/>
          <w:spacing w:val="60"/>
          <w:sz w:val="32"/>
        </w:rPr>
        <w:t xml:space="preserve">решение </w:t>
      </w:r>
    </w:p>
    <w:p w14:paraId="6A7C55D8" w14:textId="77777777" w:rsidR="00D07026" w:rsidRDefault="00D07026" w:rsidP="00D07026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60"/>
        <w:gridCol w:w="2611"/>
      </w:tblGrid>
      <w:tr w:rsidR="00D07026" w14:paraId="5BE20CBF" w14:textId="77777777" w:rsidTr="00EC5AA8">
        <w:tc>
          <w:tcPr>
            <w:tcW w:w="6960" w:type="dxa"/>
          </w:tcPr>
          <w:p w14:paraId="3EF63D0D" w14:textId="036CFBB5" w:rsidR="00D07026" w:rsidRDefault="00721960" w:rsidP="00D07026">
            <w:pPr>
              <w:pStyle w:val="aa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24</w:t>
            </w:r>
            <w:r w:rsidR="00D07026">
              <w:rPr>
                <w:sz w:val="28"/>
              </w:rPr>
              <w:t xml:space="preserve"> мая 202</w:t>
            </w:r>
            <w:r w:rsidR="00C11EC2">
              <w:rPr>
                <w:sz w:val="28"/>
              </w:rPr>
              <w:t>3</w:t>
            </w:r>
            <w:r w:rsidR="00D07026">
              <w:rPr>
                <w:sz w:val="28"/>
              </w:rPr>
              <w:t xml:space="preserve"> г.</w:t>
            </w:r>
          </w:p>
        </w:tc>
        <w:tc>
          <w:tcPr>
            <w:tcW w:w="2611" w:type="dxa"/>
          </w:tcPr>
          <w:p w14:paraId="0790DFB0" w14:textId="77777777" w:rsidR="00D07026" w:rsidRDefault="00736833" w:rsidP="00D07026">
            <w:pPr>
              <w:pStyle w:val="aa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№67</w:t>
            </w:r>
            <w:r w:rsidR="00D07026">
              <w:rPr>
                <w:sz w:val="28"/>
              </w:rPr>
              <w:t>/388-5</w:t>
            </w:r>
          </w:p>
        </w:tc>
      </w:tr>
    </w:tbl>
    <w:p w14:paraId="0A0FE2DE" w14:textId="77777777" w:rsidR="00D07026" w:rsidRPr="00A74621" w:rsidRDefault="00D07026" w:rsidP="00D07026">
      <w:pPr>
        <w:jc w:val="center"/>
        <w:rPr>
          <w:rFonts w:ascii="Times New Roman" w:hAnsi="Times New Roman"/>
          <w:sz w:val="28"/>
        </w:rPr>
      </w:pPr>
      <w:r w:rsidRPr="00A74621">
        <w:rPr>
          <w:rFonts w:ascii="Times New Roman" w:hAnsi="Times New Roman"/>
          <w:sz w:val="28"/>
        </w:rPr>
        <w:t>г. Суджа</w:t>
      </w:r>
    </w:p>
    <w:p w14:paraId="1E7F0C35" w14:textId="77777777" w:rsidR="00393FAB" w:rsidRPr="00FA1D5A" w:rsidRDefault="00393FAB" w:rsidP="00EC5AA8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D5A">
        <w:rPr>
          <w:rFonts w:ascii="Times New Roman" w:hAnsi="Times New Roman"/>
          <w:b/>
          <w:bCs/>
          <w:sz w:val="28"/>
          <w:szCs w:val="28"/>
        </w:rPr>
        <w:t xml:space="preserve">О формировании </w:t>
      </w:r>
      <w:r w:rsidR="006836ED">
        <w:rPr>
          <w:rFonts w:ascii="Times New Roman" w:hAnsi="Times New Roman"/>
          <w:b/>
          <w:bCs/>
          <w:sz w:val="28"/>
          <w:szCs w:val="28"/>
        </w:rPr>
        <w:t>участковых избирательных комиссий</w:t>
      </w:r>
    </w:p>
    <w:p w14:paraId="0B041184" w14:textId="77777777" w:rsidR="00393FAB" w:rsidRPr="00FA1D5A" w:rsidRDefault="006836ED" w:rsidP="00EC5AA8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избирательных участков</w:t>
      </w:r>
      <w:r w:rsidR="00393FAB" w:rsidRPr="00FA1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026">
        <w:rPr>
          <w:rFonts w:ascii="Times New Roman" w:hAnsi="Times New Roman"/>
          <w:b/>
          <w:bCs/>
          <w:sz w:val="28"/>
          <w:szCs w:val="28"/>
        </w:rPr>
        <w:t xml:space="preserve"> №№ 823 -</w:t>
      </w:r>
      <w:r>
        <w:rPr>
          <w:rFonts w:ascii="Times New Roman" w:hAnsi="Times New Roman"/>
          <w:b/>
          <w:bCs/>
          <w:sz w:val="28"/>
          <w:szCs w:val="28"/>
        </w:rPr>
        <w:t>854</w:t>
      </w:r>
    </w:p>
    <w:p w14:paraId="3620BAA3" w14:textId="77777777" w:rsidR="00EC5AA8" w:rsidRDefault="00EC5AA8" w:rsidP="00D07026">
      <w:pPr>
        <w:pStyle w:val="14-15"/>
        <w:rPr>
          <w:bCs/>
        </w:rPr>
      </w:pPr>
    </w:p>
    <w:p w14:paraId="20A4D635" w14:textId="77777777" w:rsidR="00393FAB" w:rsidRPr="00FA1D5A" w:rsidRDefault="00393FAB" w:rsidP="006232CA">
      <w:pPr>
        <w:pStyle w:val="14-15"/>
        <w:spacing w:line="276" w:lineRule="auto"/>
      </w:pPr>
      <w:r w:rsidRPr="00FA1D5A">
        <w:rPr>
          <w:bCs/>
        </w:rPr>
        <w:t xml:space="preserve">Рассмотрев предложения по кандидатурам для назначения в </w:t>
      </w:r>
      <w:r w:rsidR="006836ED">
        <w:rPr>
          <w:bCs/>
        </w:rPr>
        <w:t>составы</w:t>
      </w:r>
      <w:r w:rsidRPr="00FA1D5A">
        <w:rPr>
          <w:bCs/>
        </w:rPr>
        <w:t xml:space="preserve"> </w:t>
      </w:r>
      <w:r w:rsidR="006836ED"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</w:t>
      </w:r>
      <w:r w:rsidR="00D07026">
        <w:t>15 марта</w:t>
      </w:r>
      <w:r w:rsidRPr="00FA1D5A">
        <w:t xml:space="preserve"> 20</w:t>
      </w:r>
      <w:r w:rsidR="00D07026">
        <w:t>23</w:t>
      </w:r>
      <w:r w:rsidR="007533BF" w:rsidRPr="00FA1D5A">
        <w:t xml:space="preserve"> </w:t>
      </w:r>
      <w:r w:rsidRPr="00FA1D5A">
        <w:t>года №</w:t>
      </w:r>
      <w:r w:rsidR="007533BF" w:rsidRPr="00FA1D5A">
        <w:t xml:space="preserve"> </w:t>
      </w:r>
      <w:r w:rsidR="00D07026">
        <w:t>111/863-8</w:t>
      </w:r>
      <w:r w:rsidRPr="00FA1D5A">
        <w:t>,</w:t>
      </w:r>
      <w:r w:rsidR="007533BF" w:rsidRPr="00FA1D5A">
        <w:t xml:space="preserve"> </w:t>
      </w:r>
      <w:r w:rsidR="00D07026" w:rsidRPr="00D07026">
        <w:t>статьей 26 Закона Курской области «Кодекс Курской области о выборах и референдумах»</w:t>
      </w:r>
      <w:r w:rsidR="00D07026">
        <w:t xml:space="preserve"> </w:t>
      </w:r>
      <w:r w:rsidR="006836ED">
        <w:t>Территориальная избирательная комиссия Суджанского района</w:t>
      </w:r>
      <w:r w:rsidR="00D07026">
        <w:t xml:space="preserve"> РЕШИЛА</w:t>
      </w:r>
      <w:r w:rsidRPr="00FA1D5A">
        <w:t>:</w:t>
      </w:r>
    </w:p>
    <w:p w14:paraId="6EBA84AB" w14:textId="77777777" w:rsidR="00393FAB" w:rsidRPr="00FA1D5A" w:rsidRDefault="00393FAB" w:rsidP="006232CA">
      <w:pPr>
        <w:pStyle w:val="14-15"/>
        <w:spacing w:line="276" w:lineRule="auto"/>
        <w:rPr>
          <w:bCs/>
        </w:rPr>
      </w:pPr>
      <w:r w:rsidRPr="00FA1D5A">
        <w:t>1.</w:t>
      </w:r>
      <w:r w:rsidR="00F21247" w:rsidRPr="00FA1D5A">
        <w:t xml:space="preserve">  </w:t>
      </w:r>
      <w:r w:rsidRPr="00FA1D5A">
        <w:t xml:space="preserve">Сформировать </w:t>
      </w:r>
      <w:r w:rsidR="006836ED">
        <w:t>участковые избирательные комиссии</w:t>
      </w:r>
      <w:r w:rsidRPr="00FA1D5A">
        <w:t xml:space="preserve"> </w:t>
      </w:r>
      <w:r w:rsidR="006836ED">
        <w:t>избирательных участков</w:t>
      </w:r>
      <w:r w:rsidRPr="00FA1D5A">
        <w:t xml:space="preserve"> </w:t>
      </w:r>
      <w:r w:rsidR="00D07026">
        <w:t>№№823-</w:t>
      </w:r>
      <w:r w:rsidR="006836ED">
        <w:t>854 со сроком полномочий пять лет (2023 - 2028 гг.)</w:t>
      </w:r>
      <w:r w:rsidRPr="00FA1D5A">
        <w:t xml:space="preserve">, назначив в </w:t>
      </w:r>
      <w:r w:rsidR="006836ED">
        <w:t>их</w:t>
      </w:r>
      <w:r w:rsidRPr="00FA1D5A">
        <w:t xml:space="preserve"> </w:t>
      </w:r>
      <w:r w:rsidR="006836ED">
        <w:t>составы</w:t>
      </w:r>
      <w:r w:rsidRPr="00FA1D5A">
        <w:t xml:space="preserve"> членами </w:t>
      </w:r>
      <w:r w:rsidR="006836ED"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 w:rsidR="006836ED">
        <w:rPr>
          <w:bCs/>
        </w:rPr>
        <w:t>прилагаемым спискам</w:t>
      </w:r>
      <w:r w:rsidRPr="00FA1D5A">
        <w:rPr>
          <w:bCs/>
        </w:rPr>
        <w:t>.</w:t>
      </w:r>
    </w:p>
    <w:p w14:paraId="04809706" w14:textId="77777777" w:rsidR="007533BF" w:rsidRPr="00FA1D5A" w:rsidRDefault="007533BF" w:rsidP="006232CA">
      <w:pPr>
        <w:pStyle w:val="14-15"/>
        <w:spacing w:line="276" w:lineRule="auto"/>
      </w:pPr>
      <w:r w:rsidRPr="00FA1D5A">
        <w:t>2. </w:t>
      </w:r>
      <w:r w:rsidR="00393FAB" w:rsidRPr="00FA1D5A">
        <w:t>Направить настоящее решение в</w:t>
      </w:r>
      <w:r w:rsidRPr="00FA1D5A">
        <w:t xml:space="preserve"> </w:t>
      </w:r>
      <w:r w:rsidR="006836ED">
        <w:t>Избирательную комиссию Курской области</w:t>
      </w:r>
      <w:r w:rsidRPr="00FA1D5A">
        <w:rPr>
          <w:bCs/>
          <w:i/>
        </w:rPr>
        <w:t>.</w:t>
      </w:r>
    </w:p>
    <w:p w14:paraId="542E813E" w14:textId="77777777" w:rsidR="00393FAB" w:rsidRDefault="00393FAB" w:rsidP="006232CA">
      <w:pPr>
        <w:pStyle w:val="14-15"/>
        <w:spacing w:line="276" w:lineRule="auto"/>
      </w:pPr>
      <w:r w:rsidRPr="00FA1D5A">
        <w:t>3.</w:t>
      </w:r>
      <w:r w:rsidR="00F21247" w:rsidRPr="00FA1D5A">
        <w:t> </w:t>
      </w:r>
      <w:r w:rsidRPr="00FA1D5A">
        <w:t xml:space="preserve">Направить </w:t>
      </w:r>
      <w:r w:rsidR="006836ED">
        <w:t>выписки</w:t>
      </w:r>
      <w:r w:rsidRPr="00FA1D5A">
        <w:t xml:space="preserve"> из настоящего решения в </w:t>
      </w:r>
      <w:r w:rsidR="006836ED">
        <w:t>соответствующие</w:t>
      </w:r>
      <w:r w:rsidRPr="00FA1D5A">
        <w:t xml:space="preserve"> </w:t>
      </w:r>
      <w:r w:rsidR="006836ED">
        <w:t>участковые избирательные комиссии</w:t>
      </w:r>
      <w:r w:rsidRPr="00FA1D5A">
        <w:t>.</w:t>
      </w:r>
    </w:p>
    <w:p w14:paraId="17210CFB" w14:textId="77777777" w:rsidR="00393FAB" w:rsidRDefault="00393FAB" w:rsidP="006232CA">
      <w:pPr>
        <w:pStyle w:val="14-15"/>
        <w:spacing w:line="276" w:lineRule="auto"/>
        <w:ind w:firstLine="0"/>
      </w:pPr>
    </w:p>
    <w:p w14:paraId="69FBAA69" w14:textId="77777777" w:rsidR="006232CA" w:rsidRPr="00FA1D5A" w:rsidRDefault="006232CA" w:rsidP="00393FAB">
      <w:pPr>
        <w:pStyle w:val="14-15"/>
        <w:ind w:firstLine="0"/>
        <w:rPr>
          <w:b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393FAB" w:rsidRPr="00FA1D5A" w14:paraId="044F7C2A" w14:textId="77777777" w:rsidTr="0032319A">
        <w:trPr>
          <w:trHeight w:val="1260"/>
        </w:trPr>
        <w:tc>
          <w:tcPr>
            <w:tcW w:w="4820" w:type="dxa"/>
            <w:hideMark/>
          </w:tcPr>
          <w:p w14:paraId="76C564F1" w14:textId="77777777" w:rsidR="00393FAB" w:rsidRPr="00FA1D5A" w:rsidRDefault="00393FAB" w:rsidP="006232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14:paraId="0DBE79D9" w14:textId="77777777" w:rsidR="00393FAB" w:rsidRPr="00FA1D5A" w:rsidRDefault="00393FAB" w:rsidP="006232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14:paraId="5F553CE4" w14:textId="77777777" w:rsidR="00393FAB" w:rsidRPr="00FA1D5A" w:rsidRDefault="00393FAB" w:rsidP="0032319A">
            <w:pPr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836ED">
              <w:rPr>
                <w:rFonts w:ascii="Times New Roman" w:hAnsi="Times New Roman"/>
                <w:sz w:val="28"/>
                <w:szCs w:val="28"/>
              </w:rPr>
              <w:t>Н.А. Сердюкова</w:t>
            </w:r>
          </w:p>
          <w:p w14:paraId="640DE678" w14:textId="77777777" w:rsidR="00393FAB" w:rsidRPr="00FA1D5A" w:rsidRDefault="00393FAB" w:rsidP="0032319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3FAB" w:rsidRPr="00FA1D5A" w14:paraId="2E6B2FC9" w14:textId="77777777" w:rsidTr="0032319A">
        <w:tc>
          <w:tcPr>
            <w:tcW w:w="4820" w:type="dxa"/>
            <w:hideMark/>
          </w:tcPr>
          <w:p w14:paraId="785B0051" w14:textId="77777777" w:rsidR="00393FAB" w:rsidRPr="00FA1D5A" w:rsidRDefault="00393FAB" w:rsidP="006232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14:paraId="562811F2" w14:textId="77777777" w:rsidR="00393FAB" w:rsidRPr="00FA1D5A" w:rsidRDefault="00393FAB" w:rsidP="006232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14:paraId="5A4547C1" w14:textId="77777777" w:rsidR="00393FAB" w:rsidRPr="00FA1D5A" w:rsidRDefault="00393FAB" w:rsidP="0032319A">
            <w:pPr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836ED">
              <w:rPr>
                <w:rFonts w:ascii="Times New Roman" w:hAnsi="Times New Roman"/>
                <w:sz w:val="28"/>
                <w:szCs w:val="28"/>
              </w:rPr>
              <w:t>Т.А. Грищенко</w:t>
            </w:r>
          </w:p>
          <w:p w14:paraId="2EDEA4F6" w14:textId="77777777" w:rsidR="00393FAB" w:rsidRPr="00FA1D5A" w:rsidRDefault="00393FAB" w:rsidP="00D0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14F142" w14:textId="77777777" w:rsidR="00393FAB" w:rsidRDefault="00393FAB" w:rsidP="007533BF">
      <w:pPr>
        <w:rPr>
          <w:rFonts w:ascii="Times New Roman" w:hAnsi="Times New Roman"/>
          <w:sz w:val="28"/>
        </w:rPr>
      </w:pPr>
    </w:p>
    <w:p w14:paraId="7B785680" w14:textId="77777777" w:rsidR="006232CA" w:rsidRPr="00FA1D5A" w:rsidRDefault="006232CA" w:rsidP="007533BF">
      <w:pPr>
        <w:rPr>
          <w:rFonts w:ascii="Times New Roman" w:hAnsi="Times New Roman"/>
          <w:sz w:val="28"/>
        </w:rPr>
      </w:pPr>
    </w:p>
    <w:p w14:paraId="529B716C" w14:textId="77777777" w:rsidR="00C424E6" w:rsidRPr="00C424E6" w:rsidRDefault="00393FAB" w:rsidP="00C424E6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 w:rsidR="00C424E6" w:rsidRPr="00C424E6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305B1F11" w14:textId="77777777" w:rsidR="00C424E6" w:rsidRPr="00C424E6" w:rsidRDefault="00393FAB" w:rsidP="00C424E6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</w:t>
      </w:r>
      <w:r w:rsidR="00C424E6" w:rsidRPr="00C424E6">
        <w:rPr>
          <w:rFonts w:ascii="Times New Roman" w:hAnsi="Times New Roman" w:cs="Times New Roman"/>
          <w:sz w:val="24"/>
          <w:szCs w:val="24"/>
        </w:rPr>
        <w:t xml:space="preserve"> т</w:t>
      </w:r>
      <w:r w:rsidR="006836ED" w:rsidRPr="00C424E6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</w:p>
    <w:p w14:paraId="32C3990E" w14:textId="77777777" w:rsidR="00393FAB" w:rsidRPr="00C424E6" w:rsidRDefault="006836ED" w:rsidP="00C424E6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14D38BAD" w14:textId="77777777" w:rsidR="00393FAB" w:rsidRPr="00C424E6" w:rsidRDefault="00393FAB" w:rsidP="00C424E6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 xml:space="preserve">от </w:t>
      </w:r>
      <w:r w:rsidR="006232CA">
        <w:rPr>
          <w:rFonts w:ascii="Times New Roman" w:hAnsi="Times New Roman" w:cs="Times New Roman"/>
          <w:sz w:val="24"/>
          <w:szCs w:val="24"/>
        </w:rPr>
        <w:t>24</w:t>
      </w:r>
      <w:r w:rsidR="006836ED" w:rsidRPr="00C424E6">
        <w:rPr>
          <w:rFonts w:ascii="Times New Roman" w:hAnsi="Times New Roman" w:cs="Times New Roman"/>
          <w:sz w:val="24"/>
          <w:szCs w:val="24"/>
        </w:rPr>
        <w:t>.05.2023</w:t>
      </w:r>
      <w:r w:rsidRPr="00C424E6">
        <w:rPr>
          <w:rFonts w:ascii="Times New Roman" w:hAnsi="Times New Roman" w:cs="Times New Roman"/>
          <w:sz w:val="24"/>
          <w:szCs w:val="24"/>
        </w:rPr>
        <w:t xml:space="preserve"> № </w:t>
      </w:r>
      <w:r w:rsidR="006836ED" w:rsidRPr="00C424E6">
        <w:rPr>
          <w:rFonts w:ascii="Times New Roman" w:hAnsi="Times New Roman" w:cs="Times New Roman"/>
          <w:sz w:val="24"/>
          <w:szCs w:val="24"/>
        </w:rPr>
        <w:t>66/388-5</w:t>
      </w:r>
    </w:p>
    <w:p w14:paraId="12A21A4E" w14:textId="77777777" w:rsidR="00393FAB" w:rsidRPr="00FA1D5A" w:rsidRDefault="00393FAB" w:rsidP="00393FA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14:paraId="6FD7ED7D" w14:textId="77777777"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14:paraId="49BEB55E" w14:textId="77777777"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14:paraId="3440B2C9" w14:textId="77777777"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117A87B" w14:textId="77777777" w:rsidR="006836ED" w:rsidRDefault="006836E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823</w:t>
      </w:r>
    </w:p>
    <w:p w14:paraId="73A739E4" w14:textId="77777777" w:rsidR="006836ED" w:rsidRDefault="006836E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7164DD68" w14:textId="77777777" w:rsidR="006836ED" w:rsidRDefault="006836E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58EC91B" w14:textId="77777777" w:rsidR="006836ED" w:rsidRDefault="006836E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2BA8DADD" w14:textId="77777777" w:rsidTr="00645A48">
        <w:trPr>
          <w:trHeight w:val="251"/>
        </w:trPr>
        <w:tc>
          <w:tcPr>
            <w:tcW w:w="567" w:type="dxa"/>
          </w:tcPr>
          <w:p w14:paraId="11C5E10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F57C48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51B653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0666F6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3E4FB08" w14:textId="77777777" w:rsidTr="00645A48">
        <w:trPr>
          <w:trHeight w:val="251"/>
        </w:trPr>
        <w:tc>
          <w:tcPr>
            <w:tcW w:w="567" w:type="dxa"/>
          </w:tcPr>
          <w:p w14:paraId="07E10E8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FF80EE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A60083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28C39B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3A1597C2" w14:textId="77777777" w:rsidTr="00645A48">
        <w:trPr>
          <w:trHeight w:val="338"/>
        </w:trPr>
        <w:tc>
          <w:tcPr>
            <w:tcW w:w="567" w:type="dxa"/>
          </w:tcPr>
          <w:p w14:paraId="327F471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7D5ECA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Алфимцев Александр Вячеславович</w:t>
            </w:r>
          </w:p>
        </w:tc>
        <w:tc>
          <w:tcPr>
            <w:tcW w:w="4252" w:type="dxa"/>
          </w:tcPr>
          <w:p w14:paraId="44E5AE1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53C0B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08C5053" w14:textId="77777777" w:rsidTr="00645A48">
        <w:trPr>
          <w:trHeight w:val="338"/>
        </w:trPr>
        <w:tc>
          <w:tcPr>
            <w:tcW w:w="567" w:type="dxa"/>
          </w:tcPr>
          <w:p w14:paraId="696BAE7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30FEB0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Алфимцева Елена Вячеславовна</w:t>
            </w:r>
          </w:p>
        </w:tc>
        <w:tc>
          <w:tcPr>
            <w:tcW w:w="4252" w:type="dxa"/>
          </w:tcPr>
          <w:p w14:paraId="74B884C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CA64D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B449164" w14:textId="77777777" w:rsidTr="00645A48">
        <w:trPr>
          <w:trHeight w:val="338"/>
        </w:trPr>
        <w:tc>
          <w:tcPr>
            <w:tcW w:w="567" w:type="dxa"/>
          </w:tcPr>
          <w:p w14:paraId="41F2320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03771BE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Быканова Наталья Николаевна</w:t>
            </w:r>
          </w:p>
        </w:tc>
        <w:tc>
          <w:tcPr>
            <w:tcW w:w="4252" w:type="dxa"/>
          </w:tcPr>
          <w:p w14:paraId="0B75439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AE717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8AF3C41" w14:textId="77777777" w:rsidTr="00645A48">
        <w:trPr>
          <w:trHeight w:val="338"/>
        </w:trPr>
        <w:tc>
          <w:tcPr>
            <w:tcW w:w="567" w:type="dxa"/>
          </w:tcPr>
          <w:p w14:paraId="508A800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C5E1FB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Воскобойников Сергей Борисович</w:t>
            </w:r>
          </w:p>
        </w:tc>
        <w:tc>
          <w:tcPr>
            <w:tcW w:w="4252" w:type="dxa"/>
          </w:tcPr>
          <w:p w14:paraId="71F3E93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473B0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7265FC4" w14:textId="77777777" w:rsidTr="00645A48">
        <w:trPr>
          <w:trHeight w:val="338"/>
        </w:trPr>
        <w:tc>
          <w:tcPr>
            <w:tcW w:w="567" w:type="dxa"/>
          </w:tcPr>
          <w:p w14:paraId="45A7478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D6EFB0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Жукова Елена Вячеславовна</w:t>
            </w:r>
          </w:p>
        </w:tc>
        <w:tc>
          <w:tcPr>
            <w:tcW w:w="4252" w:type="dxa"/>
          </w:tcPr>
          <w:p w14:paraId="65A1FDB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8FF13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5A1D6FE" w14:textId="77777777" w:rsidTr="00645A48">
        <w:trPr>
          <w:trHeight w:val="338"/>
        </w:trPr>
        <w:tc>
          <w:tcPr>
            <w:tcW w:w="567" w:type="dxa"/>
          </w:tcPr>
          <w:p w14:paraId="5634BB4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00204F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Колосова Ольга Владимировна</w:t>
            </w:r>
          </w:p>
        </w:tc>
        <w:tc>
          <w:tcPr>
            <w:tcW w:w="4252" w:type="dxa"/>
          </w:tcPr>
          <w:p w14:paraId="28852D9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335DC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EA7B14B" w14:textId="77777777" w:rsidTr="00645A48">
        <w:trPr>
          <w:trHeight w:val="338"/>
        </w:trPr>
        <w:tc>
          <w:tcPr>
            <w:tcW w:w="567" w:type="dxa"/>
          </w:tcPr>
          <w:p w14:paraId="2CC1822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6A9D3C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Милостная Ирина Васильевна</w:t>
            </w:r>
          </w:p>
        </w:tc>
        <w:tc>
          <w:tcPr>
            <w:tcW w:w="4252" w:type="dxa"/>
          </w:tcPr>
          <w:p w14:paraId="0C2E3E1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10555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2FADCE" w14:textId="77777777" w:rsidTr="00645A48">
        <w:trPr>
          <w:trHeight w:val="338"/>
        </w:trPr>
        <w:tc>
          <w:tcPr>
            <w:tcW w:w="567" w:type="dxa"/>
          </w:tcPr>
          <w:p w14:paraId="4249624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144C74C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Найденко Александр Анатольевич</w:t>
            </w:r>
          </w:p>
        </w:tc>
        <w:tc>
          <w:tcPr>
            <w:tcW w:w="4252" w:type="dxa"/>
          </w:tcPr>
          <w:p w14:paraId="542872C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C7DB2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47E81E5" w14:textId="77777777" w:rsidTr="00645A48">
        <w:trPr>
          <w:trHeight w:val="338"/>
        </w:trPr>
        <w:tc>
          <w:tcPr>
            <w:tcW w:w="567" w:type="dxa"/>
          </w:tcPr>
          <w:p w14:paraId="742B7F9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43CBAAB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Рындина Мария Александровна</w:t>
            </w:r>
          </w:p>
        </w:tc>
        <w:tc>
          <w:tcPr>
            <w:tcW w:w="4252" w:type="dxa"/>
          </w:tcPr>
          <w:p w14:paraId="775FF72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989AF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344A31EB" w14:textId="77777777" w:rsidR="00393FAB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69C470" w14:textId="77777777" w:rsidR="006232CA" w:rsidRDefault="006232CA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A1BBC6" w14:textId="77777777" w:rsidR="006232CA" w:rsidRDefault="006232CA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0AD98E2" w14:textId="77777777" w:rsidR="006232CA" w:rsidRPr="00FA1D5A" w:rsidRDefault="006232CA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CEFCFA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45CBEBB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3B1ED71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92DB697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9C28BA8" w14:textId="77777777" w:rsidR="00D414AD" w:rsidRDefault="00D414A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748CD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824</w:t>
      </w:r>
    </w:p>
    <w:p w14:paraId="6D4BE1A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131CC3C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19033F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55A1EAE" w14:textId="77777777" w:rsidTr="00645A48">
        <w:trPr>
          <w:trHeight w:val="251"/>
        </w:trPr>
        <w:tc>
          <w:tcPr>
            <w:tcW w:w="567" w:type="dxa"/>
          </w:tcPr>
          <w:p w14:paraId="24264FD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CD0CA8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0F6B9C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427A49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18D2307B" w14:textId="77777777" w:rsidTr="00645A48">
        <w:trPr>
          <w:trHeight w:val="251"/>
        </w:trPr>
        <w:tc>
          <w:tcPr>
            <w:tcW w:w="567" w:type="dxa"/>
          </w:tcPr>
          <w:p w14:paraId="1D57E31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FAF8FC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D2C3F8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8EF823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79B8ED8E" w14:textId="77777777" w:rsidTr="00645A48">
        <w:trPr>
          <w:trHeight w:val="338"/>
        </w:trPr>
        <w:tc>
          <w:tcPr>
            <w:tcW w:w="567" w:type="dxa"/>
          </w:tcPr>
          <w:p w14:paraId="529AA96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261187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Бутаревич Юлия Павловна</w:t>
            </w:r>
          </w:p>
        </w:tc>
        <w:tc>
          <w:tcPr>
            <w:tcW w:w="4252" w:type="dxa"/>
          </w:tcPr>
          <w:p w14:paraId="31F4CE2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963D4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E1265D0" w14:textId="77777777" w:rsidTr="00645A48">
        <w:trPr>
          <w:trHeight w:val="338"/>
        </w:trPr>
        <w:tc>
          <w:tcPr>
            <w:tcW w:w="567" w:type="dxa"/>
          </w:tcPr>
          <w:p w14:paraId="467E65F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A1A4E2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Валькова Валентина Николаевна</w:t>
            </w:r>
          </w:p>
        </w:tc>
        <w:tc>
          <w:tcPr>
            <w:tcW w:w="4252" w:type="dxa"/>
          </w:tcPr>
          <w:p w14:paraId="5E3437E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528DB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DE1246B" w14:textId="77777777" w:rsidTr="00645A48">
        <w:trPr>
          <w:trHeight w:val="338"/>
        </w:trPr>
        <w:tc>
          <w:tcPr>
            <w:tcW w:w="567" w:type="dxa"/>
          </w:tcPr>
          <w:p w14:paraId="62D8C45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0F1070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Гаврилец Вита Анатольевна</w:t>
            </w:r>
          </w:p>
        </w:tc>
        <w:tc>
          <w:tcPr>
            <w:tcW w:w="4252" w:type="dxa"/>
          </w:tcPr>
          <w:p w14:paraId="29A7BE6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40895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E9C1D65" w14:textId="77777777" w:rsidTr="00645A48">
        <w:trPr>
          <w:trHeight w:val="338"/>
        </w:trPr>
        <w:tc>
          <w:tcPr>
            <w:tcW w:w="567" w:type="dxa"/>
          </w:tcPr>
          <w:p w14:paraId="413F12F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BC7250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Малицкая Татьяна Викторовна</w:t>
            </w:r>
          </w:p>
        </w:tc>
        <w:tc>
          <w:tcPr>
            <w:tcW w:w="4252" w:type="dxa"/>
          </w:tcPr>
          <w:p w14:paraId="11E4908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8A599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35AFAC5" w14:textId="77777777" w:rsidTr="00645A48">
        <w:trPr>
          <w:trHeight w:val="338"/>
        </w:trPr>
        <w:tc>
          <w:tcPr>
            <w:tcW w:w="567" w:type="dxa"/>
          </w:tcPr>
          <w:p w14:paraId="06208B3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989FA4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 Ольга Викторовна</w:t>
            </w:r>
          </w:p>
        </w:tc>
        <w:tc>
          <w:tcPr>
            <w:tcW w:w="4252" w:type="dxa"/>
          </w:tcPr>
          <w:p w14:paraId="2D523C5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E1E6A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B60FC36" w14:textId="77777777" w:rsidTr="00645A48">
        <w:trPr>
          <w:trHeight w:val="338"/>
        </w:trPr>
        <w:tc>
          <w:tcPr>
            <w:tcW w:w="567" w:type="dxa"/>
          </w:tcPr>
          <w:p w14:paraId="345350C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B4F9E4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Москаленко Наталья Геннадиевна</w:t>
            </w:r>
          </w:p>
        </w:tc>
        <w:tc>
          <w:tcPr>
            <w:tcW w:w="4252" w:type="dxa"/>
          </w:tcPr>
          <w:p w14:paraId="38776FB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05B79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64ADFA8" w14:textId="77777777" w:rsidTr="00645A48">
        <w:trPr>
          <w:trHeight w:val="338"/>
        </w:trPr>
        <w:tc>
          <w:tcPr>
            <w:tcW w:w="567" w:type="dxa"/>
          </w:tcPr>
          <w:p w14:paraId="62B8941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5E15DC1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Пантелеева Ирина Николаевна</w:t>
            </w:r>
          </w:p>
        </w:tc>
        <w:tc>
          <w:tcPr>
            <w:tcW w:w="4252" w:type="dxa"/>
          </w:tcPr>
          <w:p w14:paraId="07AA59B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40B41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2C34661" w14:textId="77777777" w:rsidTr="00645A48">
        <w:trPr>
          <w:trHeight w:val="338"/>
        </w:trPr>
        <w:tc>
          <w:tcPr>
            <w:tcW w:w="567" w:type="dxa"/>
          </w:tcPr>
          <w:p w14:paraId="2172F41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520A075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Радюкова Елена Михайловна</w:t>
            </w:r>
          </w:p>
        </w:tc>
        <w:tc>
          <w:tcPr>
            <w:tcW w:w="4252" w:type="dxa"/>
          </w:tcPr>
          <w:p w14:paraId="65C791C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3079F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9222039" w14:textId="77777777" w:rsidTr="00645A48">
        <w:trPr>
          <w:trHeight w:val="338"/>
        </w:trPr>
        <w:tc>
          <w:tcPr>
            <w:tcW w:w="567" w:type="dxa"/>
          </w:tcPr>
          <w:p w14:paraId="586FCEA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5458C21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Тарасов Василий Сергеевич</w:t>
            </w:r>
          </w:p>
        </w:tc>
        <w:tc>
          <w:tcPr>
            <w:tcW w:w="4252" w:type="dxa"/>
          </w:tcPr>
          <w:p w14:paraId="6C1A3D1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A5EA8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7D3AD78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6AAE4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ABE29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20485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284261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2B738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9F0D46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71156C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F3ABE3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A077C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62117A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E94C77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CB42439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35DE874F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34F9AB0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9240B4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6D0AE48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825</w:t>
      </w:r>
    </w:p>
    <w:p w14:paraId="2EBAC8B0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4EB1DB2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8326C5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3E4B73C" w14:textId="77777777" w:rsidTr="00645A48">
        <w:trPr>
          <w:trHeight w:val="251"/>
        </w:trPr>
        <w:tc>
          <w:tcPr>
            <w:tcW w:w="567" w:type="dxa"/>
          </w:tcPr>
          <w:p w14:paraId="617356B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0D38AA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E7AAAB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F31E77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69C38393" w14:textId="77777777" w:rsidTr="00645A48">
        <w:trPr>
          <w:trHeight w:val="251"/>
        </w:trPr>
        <w:tc>
          <w:tcPr>
            <w:tcW w:w="567" w:type="dxa"/>
          </w:tcPr>
          <w:p w14:paraId="28566A5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639601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2285B2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3E9ABF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F43C24B" w14:textId="77777777" w:rsidTr="00645A48">
        <w:trPr>
          <w:trHeight w:val="338"/>
        </w:trPr>
        <w:tc>
          <w:tcPr>
            <w:tcW w:w="567" w:type="dxa"/>
          </w:tcPr>
          <w:p w14:paraId="0C9B97B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817FDE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Володьков Валентин Николаевич</w:t>
            </w:r>
          </w:p>
        </w:tc>
        <w:tc>
          <w:tcPr>
            <w:tcW w:w="4252" w:type="dxa"/>
          </w:tcPr>
          <w:p w14:paraId="5B7375A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7499F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45FFDED" w14:textId="77777777" w:rsidTr="00645A48">
        <w:trPr>
          <w:trHeight w:val="338"/>
        </w:trPr>
        <w:tc>
          <w:tcPr>
            <w:tcW w:w="567" w:type="dxa"/>
          </w:tcPr>
          <w:p w14:paraId="7581932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6F8470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Губенко Анна Сергеевна</w:t>
            </w:r>
          </w:p>
        </w:tc>
        <w:tc>
          <w:tcPr>
            <w:tcW w:w="4252" w:type="dxa"/>
          </w:tcPr>
          <w:p w14:paraId="7DCA4A3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8EC67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035E347" w14:textId="77777777" w:rsidTr="00645A48">
        <w:trPr>
          <w:trHeight w:val="338"/>
        </w:trPr>
        <w:tc>
          <w:tcPr>
            <w:tcW w:w="567" w:type="dxa"/>
          </w:tcPr>
          <w:p w14:paraId="719D1FE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3DD9A3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Губенко Игорь Владимирович</w:t>
            </w:r>
          </w:p>
        </w:tc>
        <w:tc>
          <w:tcPr>
            <w:tcW w:w="4252" w:type="dxa"/>
          </w:tcPr>
          <w:p w14:paraId="5772EE5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2EC48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50228AC" w14:textId="77777777" w:rsidTr="00645A48">
        <w:trPr>
          <w:trHeight w:val="338"/>
        </w:trPr>
        <w:tc>
          <w:tcPr>
            <w:tcW w:w="567" w:type="dxa"/>
          </w:tcPr>
          <w:p w14:paraId="5E5D073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1EA9C8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Запасник Мария Михайловна</w:t>
            </w:r>
          </w:p>
        </w:tc>
        <w:tc>
          <w:tcPr>
            <w:tcW w:w="4252" w:type="dxa"/>
          </w:tcPr>
          <w:p w14:paraId="1083AED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D6AEF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682F37A" w14:textId="77777777" w:rsidTr="00645A48">
        <w:trPr>
          <w:trHeight w:val="338"/>
        </w:trPr>
        <w:tc>
          <w:tcPr>
            <w:tcW w:w="567" w:type="dxa"/>
          </w:tcPr>
          <w:p w14:paraId="0EDF0F2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E54F54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Карачевцева Надежда Алексеевна</w:t>
            </w:r>
          </w:p>
        </w:tc>
        <w:tc>
          <w:tcPr>
            <w:tcW w:w="4252" w:type="dxa"/>
          </w:tcPr>
          <w:p w14:paraId="3C5281C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49991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3A4373A" w14:textId="77777777" w:rsidTr="00645A48">
        <w:trPr>
          <w:trHeight w:val="338"/>
        </w:trPr>
        <w:tc>
          <w:tcPr>
            <w:tcW w:w="567" w:type="dxa"/>
          </w:tcPr>
          <w:p w14:paraId="78C36D4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C44347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Колесова Валентина Николаевна</w:t>
            </w:r>
          </w:p>
        </w:tc>
        <w:tc>
          <w:tcPr>
            <w:tcW w:w="4252" w:type="dxa"/>
          </w:tcPr>
          <w:p w14:paraId="5F9D232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596C8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AD960EC" w14:textId="77777777" w:rsidTr="00645A48">
        <w:trPr>
          <w:trHeight w:val="338"/>
        </w:trPr>
        <w:tc>
          <w:tcPr>
            <w:tcW w:w="567" w:type="dxa"/>
          </w:tcPr>
          <w:p w14:paraId="0DE785E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06090D5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Колесова Марина Сергеевна</w:t>
            </w:r>
          </w:p>
        </w:tc>
        <w:tc>
          <w:tcPr>
            <w:tcW w:w="4252" w:type="dxa"/>
          </w:tcPr>
          <w:p w14:paraId="2450B5D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75BE12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EB67955" w14:textId="77777777" w:rsidTr="00645A48">
        <w:trPr>
          <w:trHeight w:val="338"/>
        </w:trPr>
        <w:tc>
          <w:tcPr>
            <w:tcW w:w="567" w:type="dxa"/>
          </w:tcPr>
          <w:p w14:paraId="706809B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62496BF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 Оксана Николаевна</w:t>
            </w:r>
          </w:p>
        </w:tc>
        <w:tc>
          <w:tcPr>
            <w:tcW w:w="4252" w:type="dxa"/>
          </w:tcPr>
          <w:p w14:paraId="35C1109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A673D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353A8D5" w14:textId="77777777" w:rsidTr="00645A48">
        <w:trPr>
          <w:trHeight w:val="338"/>
        </w:trPr>
        <w:tc>
          <w:tcPr>
            <w:tcW w:w="567" w:type="dxa"/>
          </w:tcPr>
          <w:p w14:paraId="6959B29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3125C08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Стрекалова Зинаида Васильевна</w:t>
            </w:r>
          </w:p>
        </w:tc>
        <w:tc>
          <w:tcPr>
            <w:tcW w:w="4252" w:type="dxa"/>
          </w:tcPr>
          <w:p w14:paraId="1058855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00233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2B80C18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8D433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577EE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2AC1E1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0A23D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0E4C71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F977AC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14DAAB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B9BDFF7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5EBCF4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027B1C17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47F158F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EE3DC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826</w:t>
      </w:r>
    </w:p>
    <w:p w14:paraId="1EC470B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7125785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585B91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16ED99B" w14:textId="77777777" w:rsidTr="00645A48">
        <w:trPr>
          <w:trHeight w:val="251"/>
        </w:trPr>
        <w:tc>
          <w:tcPr>
            <w:tcW w:w="567" w:type="dxa"/>
          </w:tcPr>
          <w:p w14:paraId="361A25A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4228AE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C3670B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8FF9CC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F3ECCE1" w14:textId="77777777" w:rsidTr="00645A48">
        <w:trPr>
          <w:trHeight w:val="251"/>
        </w:trPr>
        <w:tc>
          <w:tcPr>
            <w:tcW w:w="567" w:type="dxa"/>
          </w:tcPr>
          <w:p w14:paraId="549EE89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F4F096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627C47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A94812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39AF53F3" w14:textId="77777777" w:rsidTr="00645A48">
        <w:trPr>
          <w:trHeight w:val="338"/>
        </w:trPr>
        <w:tc>
          <w:tcPr>
            <w:tcW w:w="567" w:type="dxa"/>
          </w:tcPr>
          <w:p w14:paraId="6746B4C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E91CC0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Ацаева Рукият Мухамадовна</w:t>
            </w:r>
          </w:p>
        </w:tc>
        <w:tc>
          <w:tcPr>
            <w:tcW w:w="4252" w:type="dxa"/>
          </w:tcPr>
          <w:p w14:paraId="5A4CCF9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C452F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D79A395" w14:textId="77777777" w:rsidTr="00645A48">
        <w:trPr>
          <w:trHeight w:val="338"/>
        </w:trPr>
        <w:tc>
          <w:tcPr>
            <w:tcW w:w="567" w:type="dxa"/>
          </w:tcPr>
          <w:p w14:paraId="16346E0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46E4A8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Голобородько Наталья Владимировна</w:t>
            </w:r>
          </w:p>
        </w:tc>
        <w:tc>
          <w:tcPr>
            <w:tcW w:w="4252" w:type="dxa"/>
          </w:tcPr>
          <w:p w14:paraId="462DEF2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3CFB1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7D8479B" w14:textId="77777777" w:rsidTr="00645A48">
        <w:trPr>
          <w:trHeight w:val="338"/>
        </w:trPr>
        <w:tc>
          <w:tcPr>
            <w:tcW w:w="567" w:type="dxa"/>
          </w:tcPr>
          <w:p w14:paraId="5E85594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CBEE3F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Зайцева Кристина Андреевна</w:t>
            </w:r>
          </w:p>
        </w:tc>
        <w:tc>
          <w:tcPr>
            <w:tcW w:w="4252" w:type="dxa"/>
          </w:tcPr>
          <w:p w14:paraId="023B64A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9114D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ACD8E09" w14:textId="77777777" w:rsidTr="00645A48">
        <w:trPr>
          <w:trHeight w:val="338"/>
        </w:trPr>
        <w:tc>
          <w:tcPr>
            <w:tcW w:w="567" w:type="dxa"/>
          </w:tcPr>
          <w:p w14:paraId="4F3FE03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088C4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 Александра Андреевна</w:t>
            </w:r>
          </w:p>
        </w:tc>
        <w:tc>
          <w:tcPr>
            <w:tcW w:w="4252" w:type="dxa"/>
          </w:tcPr>
          <w:p w14:paraId="79ED9A2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40AA2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19F98FF" w14:textId="77777777" w:rsidTr="00645A48">
        <w:trPr>
          <w:trHeight w:val="338"/>
        </w:trPr>
        <w:tc>
          <w:tcPr>
            <w:tcW w:w="567" w:type="dxa"/>
          </w:tcPr>
          <w:p w14:paraId="6ACEDB9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CCC090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Крапивная Нина Матвеевна</w:t>
            </w:r>
          </w:p>
        </w:tc>
        <w:tc>
          <w:tcPr>
            <w:tcW w:w="4252" w:type="dxa"/>
          </w:tcPr>
          <w:p w14:paraId="5A840AA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9A1EE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68EE94A" w14:textId="77777777" w:rsidTr="00645A48">
        <w:trPr>
          <w:trHeight w:val="338"/>
        </w:trPr>
        <w:tc>
          <w:tcPr>
            <w:tcW w:w="567" w:type="dxa"/>
          </w:tcPr>
          <w:p w14:paraId="52BD40C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16A2F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Литовченко Наталья Николаевна</w:t>
            </w:r>
          </w:p>
        </w:tc>
        <w:tc>
          <w:tcPr>
            <w:tcW w:w="4252" w:type="dxa"/>
          </w:tcPr>
          <w:p w14:paraId="21A5EBE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58B11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CE1E348" w14:textId="77777777" w:rsidTr="00645A48">
        <w:trPr>
          <w:trHeight w:val="338"/>
        </w:trPr>
        <w:tc>
          <w:tcPr>
            <w:tcW w:w="567" w:type="dxa"/>
          </w:tcPr>
          <w:p w14:paraId="1398BA9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653AEC4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Марченко Елена Николаевна</w:t>
            </w:r>
          </w:p>
        </w:tc>
        <w:tc>
          <w:tcPr>
            <w:tcW w:w="4252" w:type="dxa"/>
          </w:tcPr>
          <w:p w14:paraId="2086325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45D3F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BEBABCE" w14:textId="77777777" w:rsidTr="00645A48">
        <w:trPr>
          <w:trHeight w:val="338"/>
        </w:trPr>
        <w:tc>
          <w:tcPr>
            <w:tcW w:w="567" w:type="dxa"/>
          </w:tcPr>
          <w:p w14:paraId="70D9033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505E434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Стронская Оксана Викторовна</w:t>
            </w:r>
          </w:p>
        </w:tc>
        <w:tc>
          <w:tcPr>
            <w:tcW w:w="4252" w:type="dxa"/>
          </w:tcPr>
          <w:p w14:paraId="4B48E2D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328A2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3406568" w14:textId="77777777" w:rsidTr="00645A48">
        <w:trPr>
          <w:trHeight w:val="338"/>
        </w:trPr>
        <w:tc>
          <w:tcPr>
            <w:tcW w:w="567" w:type="dxa"/>
          </w:tcPr>
          <w:p w14:paraId="3B2AADF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6F5FC18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Шалунова Оксана Васильевна</w:t>
            </w:r>
          </w:p>
        </w:tc>
        <w:tc>
          <w:tcPr>
            <w:tcW w:w="4252" w:type="dxa"/>
          </w:tcPr>
          <w:p w14:paraId="4791379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0F190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87F194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F9921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67036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FB62D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0B775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EE4F6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67D8A2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EEB8FD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3B783B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8063B9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</w:p>
    <w:p w14:paraId="1A7E867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02F8C63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1CD9F18C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7014441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858BC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827</w:t>
      </w:r>
    </w:p>
    <w:p w14:paraId="22507F0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0526F82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30BCA1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F67BF12" w14:textId="77777777" w:rsidTr="00645A48">
        <w:trPr>
          <w:trHeight w:val="251"/>
        </w:trPr>
        <w:tc>
          <w:tcPr>
            <w:tcW w:w="567" w:type="dxa"/>
          </w:tcPr>
          <w:p w14:paraId="3655865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A1070B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3C192B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258B8F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5C926AA6" w14:textId="77777777" w:rsidTr="00645A48">
        <w:trPr>
          <w:trHeight w:val="251"/>
        </w:trPr>
        <w:tc>
          <w:tcPr>
            <w:tcW w:w="567" w:type="dxa"/>
          </w:tcPr>
          <w:p w14:paraId="5A19F26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07428B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34BA8A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92389B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06760BD2" w14:textId="77777777" w:rsidTr="00645A48">
        <w:trPr>
          <w:trHeight w:val="338"/>
        </w:trPr>
        <w:tc>
          <w:tcPr>
            <w:tcW w:w="567" w:type="dxa"/>
          </w:tcPr>
          <w:p w14:paraId="7812420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F7D3EE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Антоненко Наталия Сергеевна</w:t>
            </w:r>
          </w:p>
        </w:tc>
        <w:tc>
          <w:tcPr>
            <w:tcW w:w="4252" w:type="dxa"/>
          </w:tcPr>
          <w:p w14:paraId="32E2C45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93F04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9AE507" w14:textId="77777777" w:rsidTr="00645A48">
        <w:trPr>
          <w:trHeight w:val="338"/>
        </w:trPr>
        <w:tc>
          <w:tcPr>
            <w:tcW w:w="567" w:type="dxa"/>
          </w:tcPr>
          <w:p w14:paraId="79B02EF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7066BA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Антоненко Наталья Филипповна</w:t>
            </w:r>
          </w:p>
        </w:tc>
        <w:tc>
          <w:tcPr>
            <w:tcW w:w="4252" w:type="dxa"/>
          </w:tcPr>
          <w:p w14:paraId="4C5BFEC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4A7C9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2789216" w14:textId="77777777" w:rsidTr="00645A48">
        <w:trPr>
          <w:trHeight w:val="338"/>
        </w:trPr>
        <w:tc>
          <w:tcPr>
            <w:tcW w:w="567" w:type="dxa"/>
          </w:tcPr>
          <w:p w14:paraId="05512985" w14:textId="77777777" w:rsidR="006836ED" w:rsidRPr="003D030A" w:rsidRDefault="003D030A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5B28B5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Воробьева Наталья Васильевна</w:t>
            </w:r>
          </w:p>
        </w:tc>
        <w:tc>
          <w:tcPr>
            <w:tcW w:w="4252" w:type="dxa"/>
          </w:tcPr>
          <w:p w14:paraId="7D99438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C07C9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C2FF0F2" w14:textId="77777777" w:rsidTr="00645A48">
        <w:trPr>
          <w:trHeight w:val="338"/>
        </w:trPr>
        <w:tc>
          <w:tcPr>
            <w:tcW w:w="567" w:type="dxa"/>
          </w:tcPr>
          <w:p w14:paraId="068918C2" w14:textId="77777777" w:rsidR="006836ED" w:rsidRPr="003D030A" w:rsidRDefault="003D030A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48777E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Гукова Анна Владимировна</w:t>
            </w:r>
          </w:p>
        </w:tc>
        <w:tc>
          <w:tcPr>
            <w:tcW w:w="4252" w:type="dxa"/>
          </w:tcPr>
          <w:p w14:paraId="6C0EF5C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F8145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9F62555" w14:textId="77777777" w:rsidTr="00645A48">
        <w:trPr>
          <w:trHeight w:val="338"/>
        </w:trPr>
        <w:tc>
          <w:tcPr>
            <w:tcW w:w="567" w:type="dxa"/>
          </w:tcPr>
          <w:p w14:paraId="263B2A04" w14:textId="77777777" w:rsidR="006836ED" w:rsidRPr="003D030A" w:rsidRDefault="003D030A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6C7947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Дудина Инна Витальевна</w:t>
            </w:r>
          </w:p>
        </w:tc>
        <w:tc>
          <w:tcPr>
            <w:tcW w:w="4252" w:type="dxa"/>
          </w:tcPr>
          <w:p w14:paraId="7197C88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F617A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823280D" w14:textId="77777777" w:rsidTr="00645A48">
        <w:trPr>
          <w:trHeight w:val="338"/>
        </w:trPr>
        <w:tc>
          <w:tcPr>
            <w:tcW w:w="567" w:type="dxa"/>
          </w:tcPr>
          <w:p w14:paraId="4302E22E" w14:textId="77777777" w:rsidR="006836ED" w:rsidRPr="003D030A" w:rsidRDefault="003D030A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60ABD04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Касьянова Людмила Ивановна</w:t>
            </w:r>
          </w:p>
        </w:tc>
        <w:tc>
          <w:tcPr>
            <w:tcW w:w="4252" w:type="dxa"/>
          </w:tcPr>
          <w:p w14:paraId="3A63391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932C9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CF20F36" w14:textId="77777777" w:rsidTr="00645A48">
        <w:trPr>
          <w:trHeight w:val="338"/>
        </w:trPr>
        <w:tc>
          <w:tcPr>
            <w:tcW w:w="567" w:type="dxa"/>
          </w:tcPr>
          <w:p w14:paraId="67C44A38" w14:textId="77777777" w:rsidR="006836ED" w:rsidRPr="003D030A" w:rsidRDefault="003D030A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70603BD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Шевелева Римма Яковлевна</w:t>
            </w:r>
          </w:p>
        </w:tc>
        <w:tc>
          <w:tcPr>
            <w:tcW w:w="4252" w:type="dxa"/>
          </w:tcPr>
          <w:p w14:paraId="36E42D0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A0268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0D3E57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BA1053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512D3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3FD5C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F9A58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505BF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E54C2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7A849B0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1FE1F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2DB8C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1736B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E99C9F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CE6D6C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EC9C73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5DED454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2869D23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31472F5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2EFFE8A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828</w:t>
      </w:r>
    </w:p>
    <w:p w14:paraId="1C04B71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7BF1E29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98DF1B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11B7E44A" w14:textId="77777777" w:rsidTr="00645A48">
        <w:trPr>
          <w:trHeight w:val="251"/>
        </w:trPr>
        <w:tc>
          <w:tcPr>
            <w:tcW w:w="567" w:type="dxa"/>
          </w:tcPr>
          <w:p w14:paraId="257F3B9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D1F0E7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B79CA0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498675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19B2097D" w14:textId="77777777" w:rsidTr="00645A48">
        <w:trPr>
          <w:trHeight w:val="251"/>
        </w:trPr>
        <w:tc>
          <w:tcPr>
            <w:tcW w:w="567" w:type="dxa"/>
          </w:tcPr>
          <w:p w14:paraId="56BD9DA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357224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0CA161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BE6192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6115CEC6" w14:textId="77777777" w:rsidTr="00645A48">
        <w:trPr>
          <w:trHeight w:val="338"/>
        </w:trPr>
        <w:tc>
          <w:tcPr>
            <w:tcW w:w="567" w:type="dxa"/>
          </w:tcPr>
          <w:p w14:paraId="5E22D17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78CB4A0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Воронова Марина Николаевна</w:t>
            </w:r>
          </w:p>
        </w:tc>
        <w:tc>
          <w:tcPr>
            <w:tcW w:w="4252" w:type="dxa"/>
          </w:tcPr>
          <w:p w14:paraId="29E4C3E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3CD72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04724E" w14:textId="77777777" w:rsidTr="00645A48">
        <w:trPr>
          <w:trHeight w:val="338"/>
        </w:trPr>
        <w:tc>
          <w:tcPr>
            <w:tcW w:w="567" w:type="dxa"/>
          </w:tcPr>
          <w:p w14:paraId="1CAA6E3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152866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Гульванская Валентина Ивановна</w:t>
            </w:r>
          </w:p>
        </w:tc>
        <w:tc>
          <w:tcPr>
            <w:tcW w:w="4252" w:type="dxa"/>
          </w:tcPr>
          <w:p w14:paraId="65FBCCA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E7005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97E02B5" w14:textId="77777777" w:rsidTr="00645A48">
        <w:trPr>
          <w:trHeight w:val="338"/>
        </w:trPr>
        <w:tc>
          <w:tcPr>
            <w:tcW w:w="567" w:type="dxa"/>
          </w:tcPr>
          <w:p w14:paraId="79A1E15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24FB47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Ермакова Мария Сергеевна</w:t>
            </w:r>
          </w:p>
        </w:tc>
        <w:tc>
          <w:tcPr>
            <w:tcW w:w="4252" w:type="dxa"/>
          </w:tcPr>
          <w:p w14:paraId="56CBAAB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61657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26A783F" w14:textId="77777777" w:rsidTr="00645A48">
        <w:trPr>
          <w:trHeight w:val="338"/>
        </w:trPr>
        <w:tc>
          <w:tcPr>
            <w:tcW w:w="567" w:type="dxa"/>
          </w:tcPr>
          <w:p w14:paraId="523AC55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3B1E13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Завгородняя Марина Владимировна</w:t>
            </w:r>
          </w:p>
        </w:tc>
        <w:tc>
          <w:tcPr>
            <w:tcW w:w="4252" w:type="dxa"/>
          </w:tcPr>
          <w:p w14:paraId="4A1ACF4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8FBDA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662E234" w14:textId="77777777" w:rsidTr="00645A48">
        <w:trPr>
          <w:trHeight w:val="338"/>
        </w:trPr>
        <w:tc>
          <w:tcPr>
            <w:tcW w:w="567" w:type="dxa"/>
          </w:tcPr>
          <w:p w14:paraId="4993C98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5A8023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Каменева Ольга Геннадьевна</w:t>
            </w:r>
          </w:p>
        </w:tc>
        <w:tc>
          <w:tcPr>
            <w:tcW w:w="4252" w:type="dxa"/>
          </w:tcPr>
          <w:p w14:paraId="59690CD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1E2AF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A663AAB" w14:textId="77777777" w:rsidTr="00645A48">
        <w:trPr>
          <w:trHeight w:val="338"/>
        </w:trPr>
        <w:tc>
          <w:tcPr>
            <w:tcW w:w="567" w:type="dxa"/>
          </w:tcPr>
          <w:p w14:paraId="2A8CBFA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4A05C0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Пузикова Марина Витальевна</w:t>
            </w:r>
          </w:p>
        </w:tc>
        <w:tc>
          <w:tcPr>
            <w:tcW w:w="4252" w:type="dxa"/>
          </w:tcPr>
          <w:p w14:paraId="46F8536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A3CFC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0C1D3D9" w14:textId="77777777" w:rsidTr="00645A48">
        <w:trPr>
          <w:trHeight w:val="338"/>
        </w:trPr>
        <w:tc>
          <w:tcPr>
            <w:tcW w:w="567" w:type="dxa"/>
          </w:tcPr>
          <w:p w14:paraId="0EE568E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1F5EA9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Скоркина Наталья Александровна</w:t>
            </w:r>
          </w:p>
        </w:tc>
        <w:tc>
          <w:tcPr>
            <w:tcW w:w="4252" w:type="dxa"/>
          </w:tcPr>
          <w:p w14:paraId="22347A3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40888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76E8DF8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D44AF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14D72A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34209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D4573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21CE1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DEB1EC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09298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8C4EA8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B258A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C00AFE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169F11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852B899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</w:p>
    <w:p w14:paraId="4880BD1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0DE310B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5B04415F" w14:textId="77777777" w:rsidR="00D414AD" w:rsidRPr="00C424E6" w:rsidRDefault="006232C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4D4CC90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5C80FF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71A5AF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829</w:t>
      </w:r>
    </w:p>
    <w:p w14:paraId="091F96F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1BEF12D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DB19F4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3BEC386" w14:textId="77777777" w:rsidTr="00645A48">
        <w:trPr>
          <w:trHeight w:val="251"/>
        </w:trPr>
        <w:tc>
          <w:tcPr>
            <w:tcW w:w="567" w:type="dxa"/>
          </w:tcPr>
          <w:p w14:paraId="623898A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045E09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3C4EB9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8F2D04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63D6507A" w14:textId="77777777" w:rsidTr="00645A48">
        <w:trPr>
          <w:trHeight w:val="251"/>
        </w:trPr>
        <w:tc>
          <w:tcPr>
            <w:tcW w:w="567" w:type="dxa"/>
          </w:tcPr>
          <w:p w14:paraId="785FDA0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03CEDA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C75094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F22085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CE91AA0" w14:textId="77777777" w:rsidTr="00645A48">
        <w:trPr>
          <w:trHeight w:val="338"/>
        </w:trPr>
        <w:tc>
          <w:tcPr>
            <w:tcW w:w="567" w:type="dxa"/>
          </w:tcPr>
          <w:p w14:paraId="2FDA411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2FF324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Дементова Жанна Владимировна</w:t>
            </w:r>
          </w:p>
        </w:tc>
        <w:tc>
          <w:tcPr>
            <w:tcW w:w="4252" w:type="dxa"/>
          </w:tcPr>
          <w:p w14:paraId="7339508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D2E00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6F64BBC" w14:textId="77777777" w:rsidTr="00645A48">
        <w:trPr>
          <w:trHeight w:val="338"/>
        </w:trPr>
        <w:tc>
          <w:tcPr>
            <w:tcW w:w="567" w:type="dxa"/>
          </w:tcPr>
          <w:p w14:paraId="25AF3AE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E72798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Ивакина Юлия Сергеевна</w:t>
            </w:r>
          </w:p>
        </w:tc>
        <w:tc>
          <w:tcPr>
            <w:tcW w:w="4252" w:type="dxa"/>
          </w:tcPr>
          <w:p w14:paraId="18AD9EF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B9336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BA19053" w14:textId="77777777" w:rsidTr="00645A48">
        <w:trPr>
          <w:trHeight w:val="338"/>
        </w:trPr>
        <w:tc>
          <w:tcPr>
            <w:tcW w:w="567" w:type="dxa"/>
          </w:tcPr>
          <w:p w14:paraId="61C4708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81D76A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Орленко Екатерина Ивановна</w:t>
            </w:r>
          </w:p>
        </w:tc>
        <w:tc>
          <w:tcPr>
            <w:tcW w:w="4252" w:type="dxa"/>
          </w:tcPr>
          <w:p w14:paraId="2D5DEAC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05267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FED3191" w14:textId="77777777" w:rsidTr="00645A48">
        <w:trPr>
          <w:trHeight w:val="338"/>
        </w:trPr>
        <w:tc>
          <w:tcPr>
            <w:tcW w:w="567" w:type="dxa"/>
          </w:tcPr>
          <w:p w14:paraId="302AABF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01457F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Рябченко Ольга Александровна</w:t>
            </w:r>
          </w:p>
        </w:tc>
        <w:tc>
          <w:tcPr>
            <w:tcW w:w="4252" w:type="dxa"/>
          </w:tcPr>
          <w:p w14:paraId="578020E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7C484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55A6DE7" w14:textId="77777777" w:rsidTr="00645A48">
        <w:trPr>
          <w:trHeight w:val="338"/>
        </w:trPr>
        <w:tc>
          <w:tcPr>
            <w:tcW w:w="567" w:type="dxa"/>
          </w:tcPr>
          <w:p w14:paraId="299371D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8837A6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Фурсевич Ольга Валентиновна</w:t>
            </w:r>
          </w:p>
        </w:tc>
        <w:tc>
          <w:tcPr>
            <w:tcW w:w="4252" w:type="dxa"/>
          </w:tcPr>
          <w:p w14:paraId="06FCBDA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058F6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DD371C5" w14:textId="77777777" w:rsidTr="00645A48">
        <w:trPr>
          <w:trHeight w:val="338"/>
        </w:trPr>
        <w:tc>
          <w:tcPr>
            <w:tcW w:w="567" w:type="dxa"/>
          </w:tcPr>
          <w:p w14:paraId="093725D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23B26FC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Череповская Лариса Павловна</w:t>
            </w:r>
          </w:p>
        </w:tc>
        <w:tc>
          <w:tcPr>
            <w:tcW w:w="4252" w:type="dxa"/>
          </w:tcPr>
          <w:p w14:paraId="0F782A7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02285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49AF8ED" w14:textId="77777777" w:rsidTr="00645A48">
        <w:trPr>
          <w:trHeight w:val="338"/>
        </w:trPr>
        <w:tc>
          <w:tcPr>
            <w:tcW w:w="567" w:type="dxa"/>
          </w:tcPr>
          <w:p w14:paraId="73C061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662369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Шафоростова Марина Сергеевна</w:t>
            </w:r>
          </w:p>
        </w:tc>
        <w:tc>
          <w:tcPr>
            <w:tcW w:w="4252" w:type="dxa"/>
          </w:tcPr>
          <w:p w14:paraId="70D53AD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3FFB5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84C634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898A1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82578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6506C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C2ACC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06A507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9EA64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65E981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FE569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4CD8B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21BF1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AD99F1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</w:p>
    <w:p w14:paraId="07F7ADA9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3CDF0A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4E9622B7" w14:textId="77777777" w:rsidR="00D414AD" w:rsidRPr="00C424E6" w:rsidRDefault="00BC7C4B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70BE9D7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AC0060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830</w:t>
      </w:r>
    </w:p>
    <w:p w14:paraId="70973F6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7568857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5D637C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12364FD6" w14:textId="77777777" w:rsidTr="00645A48">
        <w:trPr>
          <w:trHeight w:val="251"/>
        </w:trPr>
        <w:tc>
          <w:tcPr>
            <w:tcW w:w="567" w:type="dxa"/>
          </w:tcPr>
          <w:p w14:paraId="46266A4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AC87E0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898015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78AA9E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F038E52" w14:textId="77777777" w:rsidTr="00645A48">
        <w:trPr>
          <w:trHeight w:val="251"/>
        </w:trPr>
        <w:tc>
          <w:tcPr>
            <w:tcW w:w="567" w:type="dxa"/>
          </w:tcPr>
          <w:p w14:paraId="48A16F7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43D7D2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5F6E3A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87ACF9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35B11761" w14:textId="77777777" w:rsidTr="00645A48">
        <w:trPr>
          <w:trHeight w:val="338"/>
        </w:trPr>
        <w:tc>
          <w:tcPr>
            <w:tcW w:w="567" w:type="dxa"/>
          </w:tcPr>
          <w:p w14:paraId="0677ACA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827DD8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Асоцкая Наталья Владимировна</w:t>
            </w:r>
          </w:p>
        </w:tc>
        <w:tc>
          <w:tcPr>
            <w:tcW w:w="4252" w:type="dxa"/>
          </w:tcPr>
          <w:p w14:paraId="6C6A9A3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AA70A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553A4F4" w14:textId="77777777" w:rsidTr="00645A48">
        <w:trPr>
          <w:trHeight w:val="338"/>
        </w:trPr>
        <w:tc>
          <w:tcPr>
            <w:tcW w:w="567" w:type="dxa"/>
          </w:tcPr>
          <w:p w14:paraId="65DAB41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23C882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Великород Наталья Викторовна</w:t>
            </w:r>
          </w:p>
        </w:tc>
        <w:tc>
          <w:tcPr>
            <w:tcW w:w="4252" w:type="dxa"/>
          </w:tcPr>
          <w:p w14:paraId="373F8B1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C8E70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773C95C" w14:textId="77777777" w:rsidTr="00645A48">
        <w:trPr>
          <w:trHeight w:val="338"/>
        </w:trPr>
        <w:tc>
          <w:tcPr>
            <w:tcW w:w="567" w:type="dxa"/>
          </w:tcPr>
          <w:p w14:paraId="74EBDAF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73C03A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Демьянюк Светлана Александровна</w:t>
            </w:r>
          </w:p>
        </w:tc>
        <w:tc>
          <w:tcPr>
            <w:tcW w:w="4252" w:type="dxa"/>
          </w:tcPr>
          <w:p w14:paraId="74651A4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ADCBE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ECF8B34" w14:textId="77777777" w:rsidTr="00645A48">
        <w:trPr>
          <w:trHeight w:val="338"/>
        </w:trPr>
        <w:tc>
          <w:tcPr>
            <w:tcW w:w="567" w:type="dxa"/>
          </w:tcPr>
          <w:p w14:paraId="1000BEF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7AADCD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 Валентина Николаевна</w:t>
            </w:r>
          </w:p>
        </w:tc>
        <w:tc>
          <w:tcPr>
            <w:tcW w:w="4252" w:type="dxa"/>
          </w:tcPr>
          <w:p w14:paraId="40E6755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30CA5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BA04971" w14:textId="77777777" w:rsidTr="00645A48">
        <w:trPr>
          <w:trHeight w:val="338"/>
        </w:trPr>
        <w:tc>
          <w:tcPr>
            <w:tcW w:w="567" w:type="dxa"/>
          </w:tcPr>
          <w:p w14:paraId="3B1C1FA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0F8559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Оврамець Валерия Анатольевна</w:t>
            </w:r>
          </w:p>
        </w:tc>
        <w:tc>
          <w:tcPr>
            <w:tcW w:w="4252" w:type="dxa"/>
          </w:tcPr>
          <w:p w14:paraId="11F8539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AC1B4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EA2648E" w14:textId="77777777" w:rsidTr="00645A48">
        <w:trPr>
          <w:trHeight w:val="338"/>
        </w:trPr>
        <w:tc>
          <w:tcPr>
            <w:tcW w:w="567" w:type="dxa"/>
          </w:tcPr>
          <w:p w14:paraId="3F2E404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C63CD0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Соловьева Нина Викторовна</w:t>
            </w:r>
          </w:p>
        </w:tc>
        <w:tc>
          <w:tcPr>
            <w:tcW w:w="4252" w:type="dxa"/>
          </w:tcPr>
          <w:p w14:paraId="4BBDC0C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99DC3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A971ECA" w14:textId="77777777" w:rsidTr="00645A48">
        <w:trPr>
          <w:trHeight w:val="338"/>
        </w:trPr>
        <w:tc>
          <w:tcPr>
            <w:tcW w:w="567" w:type="dxa"/>
          </w:tcPr>
          <w:p w14:paraId="26F85A0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0A1979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Цветкова Оксана Владимировна</w:t>
            </w:r>
          </w:p>
        </w:tc>
        <w:tc>
          <w:tcPr>
            <w:tcW w:w="4252" w:type="dxa"/>
          </w:tcPr>
          <w:p w14:paraId="7241D47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81048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6284CEE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022B2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3DD8E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1B6BAB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2592B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E7A2B9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E7AAD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9178D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D559E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BE784B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DAE2A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3604C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61ED2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</w:p>
    <w:p w14:paraId="6DD4E1F6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1AED9BE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8836276" w14:textId="77777777" w:rsidR="00D414AD" w:rsidRPr="00C424E6" w:rsidRDefault="00BC7C4B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365056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8D5DF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B5BB2B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831</w:t>
      </w:r>
    </w:p>
    <w:p w14:paraId="07E4D1D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7053864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F52B20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2B3024D5" w14:textId="77777777" w:rsidTr="00645A48">
        <w:trPr>
          <w:trHeight w:val="251"/>
        </w:trPr>
        <w:tc>
          <w:tcPr>
            <w:tcW w:w="567" w:type="dxa"/>
          </w:tcPr>
          <w:p w14:paraId="3284696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CCD148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2992CA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53B413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AB6D377" w14:textId="77777777" w:rsidTr="00645A48">
        <w:trPr>
          <w:trHeight w:val="251"/>
        </w:trPr>
        <w:tc>
          <w:tcPr>
            <w:tcW w:w="567" w:type="dxa"/>
          </w:tcPr>
          <w:p w14:paraId="7101C76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C4AE9C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0F7FFD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1FA983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546F9C3B" w14:textId="77777777" w:rsidTr="00645A48">
        <w:trPr>
          <w:trHeight w:val="338"/>
        </w:trPr>
        <w:tc>
          <w:tcPr>
            <w:tcW w:w="567" w:type="dxa"/>
          </w:tcPr>
          <w:p w14:paraId="52DB640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5986A3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Бабичева Елена Сергеевна</w:t>
            </w:r>
          </w:p>
        </w:tc>
        <w:tc>
          <w:tcPr>
            <w:tcW w:w="4252" w:type="dxa"/>
          </w:tcPr>
          <w:p w14:paraId="03303A8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42A98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02A9F7D" w14:textId="77777777" w:rsidTr="00645A48">
        <w:trPr>
          <w:trHeight w:val="338"/>
        </w:trPr>
        <w:tc>
          <w:tcPr>
            <w:tcW w:w="567" w:type="dxa"/>
          </w:tcPr>
          <w:p w14:paraId="58C966B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17647C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Башкирева Екатерина Юрьевна</w:t>
            </w:r>
          </w:p>
        </w:tc>
        <w:tc>
          <w:tcPr>
            <w:tcW w:w="4252" w:type="dxa"/>
          </w:tcPr>
          <w:p w14:paraId="71AD950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3C378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B4F9992" w14:textId="77777777" w:rsidTr="00645A48">
        <w:trPr>
          <w:trHeight w:val="338"/>
        </w:trPr>
        <w:tc>
          <w:tcPr>
            <w:tcW w:w="567" w:type="dxa"/>
          </w:tcPr>
          <w:p w14:paraId="3E3564C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21676B5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Володькова Галина Ивановна</w:t>
            </w:r>
          </w:p>
        </w:tc>
        <w:tc>
          <w:tcPr>
            <w:tcW w:w="4252" w:type="dxa"/>
          </w:tcPr>
          <w:p w14:paraId="178D2AD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B246B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9B2CF51" w14:textId="77777777" w:rsidTr="00645A48">
        <w:trPr>
          <w:trHeight w:val="338"/>
        </w:trPr>
        <w:tc>
          <w:tcPr>
            <w:tcW w:w="567" w:type="dxa"/>
          </w:tcPr>
          <w:p w14:paraId="17C34DA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A86004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Гетманова Юлия Сергеевна</w:t>
            </w:r>
          </w:p>
        </w:tc>
        <w:tc>
          <w:tcPr>
            <w:tcW w:w="4252" w:type="dxa"/>
          </w:tcPr>
          <w:p w14:paraId="41C5F8D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E72CE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C92F746" w14:textId="77777777" w:rsidTr="00645A48">
        <w:trPr>
          <w:trHeight w:val="338"/>
        </w:trPr>
        <w:tc>
          <w:tcPr>
            <w:tcW w:w="567" w:type="dxa"/>
          </w:tcPr>
          <w:p w14:paraId="3BC84D1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E43209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Ерошенко Ирина Алексеевна</w:t>
            </w:r>
          </w:p>
        </w:tc>
        <w:tc>
          <w:tcPr>
            <w:tcW w:w="4252" w:type="dxa"/>
          </w:tcPr>
          <w:p w14:paraId="4045E62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9BEAF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64D1931" w14:textId="77777777" w:rsidTr="00645A48">
        <w:trPr>
          <w:trHeight w:val="338"/>
        </w:trPr>
        <w:tc>
          <w:tcPr>
            <w:tcW w:w="567" w:type="dxa"/>
          </w:tcPr>
          <w:p w14:paraId="2D2532F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071FFA6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Кравченко Вера Михайловна</w:t>
            </w:r>
          </w:p>
        </w:tc>
        <w:tc>
          <w:tcPr>
            <w:tcW w:w="4252" w:type="dxa"/>
          </w:tcPr>
          <w:p w14:paraId="70D70E3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4A814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8E3B75A" w14:textId="77777777" w:rsidTr="00645A48">
        <w:trPr>
          <w:trHeight w:val="338"/>
        </w:trPr>
        <w:tc>
          <w:tcPr>
            <w:tcW w:w="567" w:type="dxa"/>
          </w:tcPr>
          <w:p w14:paraId="26CC355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0326D12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Самбурова Галина Ивановна</w:t>
            </w:r>
          </w:p>
        </w:tc>
        <w:tc>
          <w:tcPr>
            <w:tcW w:w="4252" w:type="dxa"/>
          </w:tcPr>
          <w:p w14:paraId="03318AE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AA5DF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3682065" w14:textId="77777777" w:rsidTr="00645A48">
        <w:trPr>
          <w:trHeight w:val="338"/>
        </w:trPr>
        <w:tc>
          <w:tcPr>
            <w:tcW w:w="567" w:type="dxa"/>
          </w:tcPr>
          <w:p w14:paraId="22FDB5B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7A31D66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Сивкова Ольга Анатольевна</w:t>
            </w:r>
          </w:p>
        </w:tc>
        <w:tc>
          <w:tcPr>
            <w:tcW w:w="4252" w:type="dxa"/>
          </w:tcPr>
          <w:p w14:paraId="64FBC10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8203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FBA3401" w14:textId="77777777" w:rsidTr="00645A48">
        <w:trPr>
          <w:trHeight w:val="338"/>
        </w:trPr>
        <w:tc>
          <w:tcPr>
            <w:tcW w:w="567" w:type="dxa"/>
          </w:tcPr>
          <w:p w14:paraId="4CAF6A5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008EF5B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Сивцева Татьяна Викторовна</w:t>
            </w:r>
          </w:p>
        </w:tc>
        <w:tc>
          <w:tcPr>
            <w:tcW w:w="4252" w:type="dxa"/>
          </w:tcPr>
          <w:p w14:paraId="0775B8E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43A26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4569DFC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BAD83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004B62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CCD4A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006E661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3C0FDAB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D0483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A6F173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2DA330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7E5820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7AB9BCE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428FCD0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от 2</w:t>
      </w:r>
      <w:r w:rsidR="00BC7C4B">
        <w:rPr>
          <w:rFonts w:ascii="Times New Roman" w:hAnsi="Times New Roman" w:cs="Times New Roman"/>
          <w:sz w:val="24"/>
          <w:szCs w:val="24"/>
        </w:rPr>
        <w:t>4</w:t>
      </w:r>
      <w:r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1B9052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2081FF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832</w:t>
      </w:r>
    </w:p>
    <w:p w14:paraId="1CBFC67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042D746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ED6B36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382D505" w14:textId="77777777" w:rsidTr="00645A48">
        <w:trPr>
          <w:trHeight w:val="251"/>
        </w:trPr>
        <w:tc>
          <w:tcPr>
            <w:tcW w:w="567" w:type="dxa"/>
          </w:tcPr>
          <w:p w14:paraId="6DAE8F6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CBF3ED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FDAF71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468C57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4EB9C00F" w14:textId="77777777" w:rsidTr="00645A48">
        <w:trPr>
          <w:trHeight w:val="251"/>
        </w:trPr>
        <w:tc>
          <w:tcPr>
            <w:tcW w:w="567" w:type="dxa"/>
          </w:tcPr>
          <w:p w14:paraId="7D3324E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E1C07D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4658D1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E15D01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23B98790" w14:textId="77777777" w:rsidTr="00645A48">
        <w:trPr>
          <w:trHeight w:val="338"/>
        </w:trPr>
        <w:tc>
          <w:tcPr>
            <w:tcW w:w="567" w:type="dxa"/>
          </w:tcPr>
          <w:p w14:paraId="4709F15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37C740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Бобровская Галина Алексеевна</w:t>
            </w:r>
          </w:p>
        </w:tc>
        <w:tc>
          <w:tcPr>
            <w:tcW w:w="4252" w:type="dxa"/>
          </w:tcPr>
          <w:p w14:paraId="387C90E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CEDB2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53AC26A" w14:textId="77777777" w:rsidTr="00645A48">
        <w:trPr>
          <w:trHeight w:val="338"/>
        </w:trPr>
        <w:tc>
          <w:tcPr>
            <w:tcW w:w="567" w:type="dxa"/>
          </w:tcPr>
          <w:p w14:paraId="1F925B7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CCC520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Гетманова Галина Сергеевна</w:t>
            </w:r>
          </w:p>
        </w:tc>
        <w:tc>
          <w:tcPr>
            <w:tcW w:w="4252" w:type="dxa"/>
          </w:tcPr>
          <w:p w14:paraId="5574AAC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C9011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36C8007" w14:textId="77777777" w:rsidTr="00645A48">
        <w:trPr>
          <w:trHeight w:val="338"/>
        </w:trPr>
        <w:tc>
          <w:tcPr>
            <w:tcW w:w="567" w:type="dxa"/>
          </w:tcPr>
          <w:p w14:paraId="6A41433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4BD2FD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Коноваленко Галина Николаевна</w:t>
            </w:r>
          </w:p>
        </w:tc>
        <w:tc>
          <w:tcPr>
            <w:tcW w:w="4252" w:type="dxa"/>
          </w:tcPr>
          <w:p w14:paraId="48E0F2D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D0201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1D7FDB3" w14:textId="77777777" w:rsidTr="00645A48">
        <w:trPr>
          <w:trHeight w:val="338"/>
        </w:trPr>
        <w:tc>
          <w:tcPr>
            <w:tcW w:w="567" w:type="dxa"/>
          </w:tcPr>
          <w:p w14:paraId="54786CA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AEE046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Кравченко Юрий Петрович</w:t>
            </w:r>
          </w:p>
        </w:tc>
        <w:tc>
          <w:tcPr>
            <w:tcW w:w="4252" w:type="dxa"/>
          </w:tcPr>
          <w:p w14:paraId="082C08A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541C8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F879A8A" w14:textId="77777777" w:rsidTr="00645A48">
        <w:trPr>
          <w:trHeight w:val="338"/>
        </w:trPr>
        <w:tc>
          <w:tcPr>
            <w:tcW w:w="567" w:type="dxa"/>
          </w:tcPr>
          <w:p w14:paraId="362CA9E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A7DB4C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 Михаил Васильевич</w:t>
            </w:r>
          </w:p>
        </w:tc>
        <w:tc>
          <w:tcPr>
            <w:tcW w:w="4252" w:type="dxa"/>
          </w:tcPr>
          <w:p w14:paraId="738D8EF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B33F1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0B5BF17" w14:textId="77777777" w:rsidTr="00645A48">
        <w:trPr>
          <w:trHeight w:val="338"/>
        </w:trPr>
        <w:tc>
          <w:tcPr>
            <w:tcW w:w="567" w:type="dxa"/>
          </w:tcPr>
          <w:p w14:paraId="0040636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132DE0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Родченко Ирина Петровна</w:t>
            </w:r>
          </w:p>
        </w:tc>
        <w:tc>
          <w:tcPr>
            <w:tcW w:w="4252" w:type="dxa"/>
          </w:tcPr>
          <w:p w14:paraId="577DA54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3AE6D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5996DD0" w14:textId="77777777" w:rsidTr="00645A48">
        <w:trPr>
          <w:trHeight w:val="338"/>
        </w:trPr>
        <w:tc>
          <w:tcPr>
            <w:tcW w:w="567" w:type="dxa"/>
          </w:tcPr>
          <w:p w14:paraId="27707CB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16C7A0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Ромашова Ольга Лукьяновна</w:t>
            </w:r>
          </w:p>
        </w:tc>
        <w:tc>
          <w:tcPr>
            <w:tcW w:w="4252" w:type="dxa"/>
          </w:tcPr>
          <w:p w14:paraId="59913AD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8A8EE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E1F37A9" w14:textId="77777777" w:rsidTr="00645A48">
        <w:trPr>
          <w:trHeight w:val="338"/>
        </w:trPr>
        <w:tc>
          <w:tcPr>
            <w:tcW w:w="567" w:type="dxa"/>
          </w:tcPr>
          <w:p w14:paraId="4A16B75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6484DC0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Середа Ольга Вячеславовна</w:t>
            </w:r>
          </w:p>
        </w:tc>
        <w:tc>
          <w:tcPr>
            <w:tcW w:w="4252" w:type="dxa"/>
          </w:tcPr>
          <w:p w14:paraId="57F9B45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881F2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C191F7B" w14:textId="77777777" w:rsidTr="00645A48">
        <w:trPr>
          <w:trHeight w:val="338"/>
        </w:trPr>
        <w:tc>
          <w:tcPr>
            <w:tcW w:w="567" w:type="dxa"/>
          </w:tcPr>
          <w:p w14:paraId="0EA7463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423D23D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Шевела Галина Алексеевна</w:t>
            </w:r>
          </w:p>
        </w:tc>
        <w:tc>
          <w:tcPr>
            <w:tcW w:w="4252" w:type="dxa"/>
          </w:tcPr>
          <w:p w14:paraId="3E93C41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D79FC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6AD9A67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D536D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0A6CFA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79B7F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93B80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007C5F3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41DA3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5D28C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2F227F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EF522F9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D4B934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75E0F6A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E8242AD" w14:textId="77777777" w:rsidR="00D414AD" w:rsidRPr="00C424E6" w:rsidRDefault="00BC7C4B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644D9A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A5E268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F984A8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833</w:t>
      </w:r>
    </w:p>
    <w:p w14:paraId="6762D2B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553A5400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9B5739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5FE0C01A" w14:textId="77777777" w:rsidTr="00645A48">
        <w:trPr>
          <w:trHeight w:val="251"/>
        </w:trPr>
        <w:tc>
          <w:tcPr>
            <w:tcW w:w="567" w:type="dxa"/>
          </w:tcPr>
          <w:p w14:paraId="011F6D4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DAFE9F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0AFE39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BB70BD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21109F6" w14:textId="77777777" w:rsidTr="00645A48">
        <w:trPr>
          <w:trHeight w:val="251"/>
        </w:trPr>
        <w:tc>
          <w:tcPr>
            <w:tcW w:w="567" w:type="dxa"/>
          </w:tcPr>
          <w:p w14:paraId="4C367D3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16D68D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D5ACD4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80FA59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0ABF166B" w14:textId="77777777" w:rsidTr="00645A48">
        <w:trPr>
          <w:trHeight w:val="338"/>
        </w:trPr>
        <w:tc>
          <w:tcPr>
            <w:tcW w:w="567" w:type="dxa"/>
          </w:tcPr>
          <w:p w14:paraId="12B8163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B38C23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Басова Галина Алексеевна</w:t>
            </w:r>
          </w:p>
        </w:tc>
        <w:tc>
          <w:tcPr>
            <w:tcW w:w="4252" w:type="dxa"/>
          </w:tcPr>
          <w:p w14:paraId="0B7EFB4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7B1AC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662E71F" w14:textId="77777777" w:rsidTr="00645A48">
        <w:trPr>
          <w:trHeight w:val="338"/>
        </w:trPr>
        <w:tc>
          <w:tcPr>
            <w:tcW w:w="567" w:type="dxa"/>
          </w:tcPr>
          <w:p w14:paraId="5FCBBD5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62BB4D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Вытовтова Елена Николаевна</w:t>
            </w:r>
          </w:p>
        </w:tc>
        <w:tc>
          <w:tcPr>
            <w:tcW w:w="4252" w:type="dxa"/>
          </w:tcPr>
          <w:p w14:paraId="75C51D6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04EF7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B281D27" w14:textId="77777777" w:rsidTr="00645A48">
        <w:trPr>
          <w:trHeight w:val="338"/>
        </w:trPr>
        <w:tc>
          <w:tcPr>
            <w:tcW w:w="567" w:type="dxa"/>
          </w:tcPr>
          <w:p w14:paraId="3B4949A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059B911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Гламаздина Анна Ивановна</w:t>
            </w:r>
          </w:p>
        </w:tc>
        <w:tc>
          <w:tcPr>
            <w:tcW w:w="4252" w:type="dxa"/>
          </w:tcPr>
          <w:p w14:paraId="3C1AF2A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DAF64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79E3C2F" w14:textId="77777777" w:rsidTr="00645A48">
        <w:trPr>
          <w:trHeight w:val="338"/>
        </w:trPr>
        <w:tc>
          <w:tcPr>
            <w:tcW w:w="567" w:type="dxa"/>
          </w:tcPr>
          <w:p w14:paraId="6CF31CB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5A241A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Затолокина Татьяна Петровна</w:t>
            </w:r>
          </w:p>
        </w:tc>
        <w:tc>
          <w:tcPr>
            <w:tcW w:w="4252" w:type="dxa"/>
          </w:tcPr>
          <w:p w14:paraId="7CBD3FC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44207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D12B280" w14:textId="77777777" w:rsidTr="00645A48">
        <w:trPr>
          <w:trHeight w:val="338"/>
        </w:trPr>
        <w:tc>
          <w:tcPr>
            <w:tcW w:w="567" w:type="dxa"/>
          </w:tcPr>
          <w:p w14:paraId="3C77D7C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C9EC69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Кобозева Валентина Алексеевна</w:t>
            </w:r>
          </w:p>
        </w:tc>
        <w:tc>
          <w:tcPr>
            <w:tcW w:w="4252" w:type="dxa"/>
          </w:tcPr>
          <w:p w14:paraId="52345C2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C015D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32BC5AF" w14:textId="77777777" w:rsidTr="00645A48">
        <w:trPr>
          <w:trHeight w:val="338"/>
        </w:trPr>
        <w:tc>
          <w:tcPr>
            <w:tcW w:w="567" w:type="dxa"/>
          </w:tcPr>
          <w:p w14:paraId="2156805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0E873B8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Королева Елена Алексеевна</w:t>
            </w:r>
          </w:p>
        </w:tc>
        <w:tc>
          <w:tcPr>
            <w:tcW w:w="4252" w:type="dxa"/>
          </w:tcPr>
          <w:p w14:paraId="7503E91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12B80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40C92F8" w14:textId="77777777" w:rsidTr="00645A48">
        <w:trPr>
          <w:trHeight w:val="338"/>
        </w:trPr>
        <w:tc>
          <w:tcPr>
            <w:tcW w:w="567" w:type="dxa"/>
          </w:tcPr>
          <w:p w14:paraId="114B80D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899E59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Крюкова Нина Федоровна</w:t>
            </w:r>
          </w:p>
        </w:tc>
        <w:tc>
          <w:tcPr>
            <w:tcW w:w="4252" w:type="dxa"/>
          </w:tcPr>
          <w:p w14:paraId="630A6C0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DF715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AE6269C" w14:textId="77777777" w:rsidTr="00645A48">
        <w:trPr>
          <w:trHeight w:val="338"/>
        </w:trPr>
        <w:tc>
          <w:tcPr>
            <w:tcW w:w="567" w:type="dxa"/>
          </w:tcPr>
          <w:p w14:paraId="416EDE9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555DAD3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Прудникова Людмила Валерьевна</w:t>
            </w:r>
          </w:p>
        </w:tc>
        <w:tc>
          <w:tcPr>
            <w:tcW w:w="4252" w:type="dxa"/>
          </w:tcPr>
          <w:p w14:paraId="05CB85A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D2391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86F657C" w14:textId="77777777" w:rsidTr="00645A48">
        <w:trPr>
          <w:trHeight w:val="338"/>
        </w:trPr>
        <w:tc>
          <w:tcPr>
            <w:tcW w:w="567" w:type="dxa"/>
          </w:tcPr>
          <w:p w14:paraId="6A64327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0F112E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Прудникова Нина Кузьминична</w:t>
            </w:r>
          </w:p>
        </w:tc>
        <w:tc>
          <w:tcPr>
            <w:tcW w:w="4252" w:type="dxa"/>
          </w:tcPr>
          <w:p w14:paraId="5B6F755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F6999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44953D4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C5BE67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CA4523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6F4028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A1174A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AB5A17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00D21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B8961A0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0730ED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0E290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F48A4DF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10E9C2D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2E3DAE3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A51262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32AC5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834</w:t>
      </w:r>
    </w:p>
    <w:p w14:paraId="6109980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080521">
        <w:rPr>
          <w:rFonts w:ascii="Times New Roman" w:hAnsi="Times New Roman" w:cs="Times New Roman"/>
          <w:sz w:val="28"/>
        </w:rPr>
        <w:t>личественный состав комиссии – 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481B623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D93F85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4509B40" w14:textId="77777777" w:rsidTr="00645A48">
        <w:trPr>
          <w:trHeight w:val="251"/>
        </w:trPr>
        <w:tc>
          <w:tcPr>
            <w:tcW w:w="567" w:type="dxa"/>
          </w:tcPr>
          <w:p w14:paraId="10AA7D4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7946FD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494938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EB9F72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5847AE7" w14:textId="77777777" w:rsidTr="00645A48">
        <w:trPr>
          <w:trHeight w:val="251"/>
        </w:trPr>
        <w:tc>
          <w:tcPr>
            <w:tcW w:w="567" w:type="dxa"/>
          </w:tcPr>
          <w:p w14:paraId="6360C0F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1D8827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A12509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ABB67B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C9534FB" w14:textId="77777777" w:rsidTr="00645A48">
        <w:trPr>
          <w:trHeight w:val="338"/>
        </w:trPr>
        <w:tc>
          <w:tcPr>
            <w:tcW w:w="567" w:type="dxa"/>
          </w:tcPr>
          <w:p w14:paraId="366BD14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1475C3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Андреева Людмила Алексеевна</w:t>
            </w:r>
          </w:p>
        </w:tc>
        <w:tc>
          <w:tcPr>
            <w:tcW w:w="4252" w:type="dxa"/>
          </w:tcPr>
          <w:p w14:paraId="09A98D4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9D10A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13CE7F1" w14:textId="77777777" w:rsidTr="00645A48">
        <w:trPr>
          <w:trHeight w:val="338"/>
        </w:trPr>
        <w:tc>
          <w:tcPr>
            <w:tcW w:w="567" w:type="dxa"/>
          </w:tcPr>
          <w:p w14:paraId="131E584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E2C6BA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Бабенко Валентина Викторовна</w:t>
            </w:r>
          </w:p>
        </w:tc>
        <w:tc>
          <w:tcPr>
            <w:tcW w:w="4252" w:type="dxa"/>
          </w:tcPr>
          <w:p w14:paraId="592A24A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CC1B3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2461937" w14:textId="77777777" w:rsidTr="00645A48">
        <w:trPr>
          <w:trHeight w:val="338"/>
        </w:trPr>
        <w:tc>
          <w:tcPr>
            <w:tcW w:w="567" w:type="dxa"/>
          </w:tcPr>
          <w:p w14:paraId="489AF60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BDD063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Бесова Наталья Викторовна</w:t>
            </w:r>
          </w:p>
        </w:tc>
        <w:tc>
          <w:tcPr>
            <w:tcW w:w="4252" w:type="dxa"/>
          </w:tcPr>
          <w:p w14:paraId="6943609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DE469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CC669DC" w14:textId="77777777" w:rsidTr="00645A48">
        <w:trPr>
          <w:trHeight w:val="338"/>
        </w:trPr>
        <w:tc>
          <w:tcPr>
            <w:tcW w:w="567" w:type="dxa"/>
          </w:tcPr>
          <w:p w14:paraId="36424C7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87B4F6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Гладкова Наталья Викторовна</w:t>
            </w:r>
          </w:p>
        </w:tc>
        <w:tc>
          <w:tcPr>
            <w:tcW w:w="4252" w:type="dxa"/>
          </w:tcPr>
          <w:p w14:paraId="1DA1559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5E614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FE3F7D6" w14:textId="77777777" w:rsidTr="00645A48">
        <w:trPr>
          <w:trHeight w:val="338"/>
        </w:trPr>
        <w:tc>
          <w:tcPr>
            <w:tcW w:w="567" w:type="dxa"/>
          </w:tcPr>
          <w:p w14:paraId="52D7F5F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202C9E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 Елена Сергеевна</w:t>
            </w:r>
          </w:p>
        </w:tc>
        <w:tc>
          <w:tcPr>
            <w:tcW w:w="4252" w:type="dxa"/>
          </w:tcPr>
          <w:p w14:paraId="0009B63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9EF32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0730F9C" w14:textId="77777777" w:rsidTr="00645A48">
        <w:trPr>
          <w:trHeight w:val="338"/>
        </w:trPr>
        <w:tc>
          <w:tcPr>
            <w:tcW w:w="567" w:type="dxa"/>
          </w:tcPr>
          <w:p w14:paraId="47A7C93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0ADF300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Коренев Александр Александрович</w:t>
            </w:r>
          </w:p>
        </w:tc>
        <w:tc>
          <w:tcPr>
            <w:tcW w:w="4252" w:type="dxa"/>
          </w:tcPr>
          <w:p w14:paraId="2F4154D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611BC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494E0BD" w14:textId="77777777" w:rsidTr="00645A48">
        <w:trPr>
          <w:trHeight w:val="338"/>
        </w:trPr>
        <w:tc>
          <w:tcPr>
            <w:tcW w:w="567" w:type="dxa"/>
          </w:tcPr>
          <w:p w14:paraId="192AB29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612C37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Лесниченко Елена Петровна</w:t>
            </w:r>
          </w:p>
        </w:tc>
        <w:tc>
          <w:tcPr>
            <w:tcW w:w="4252" w:type="dxa"/>
          </w:tcPr>
          <w:p w14:paraId="68E1A04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CF44F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5848FDD" w14:textId="77777777" w:rsidTr="00645A48">
        <w:trPr>
          <w:trHeight w:val="338"/>
        </w:trPr>
        <w:tc>
          <w:tcPr>
            <w:tcW w:w="567" w:type="dxa"/>
          </w:tcPr>
          <w:p w14:paraId="6E7E90E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88A748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Переверзева Лариса Евгеньевна</w:t>
            </w:r>
          </w:p>
        </w:tc>
        <w:tc>
          <w:tcPr>
            <w:tcW w:w="4252" w:type="dxa"/>
          </w:tcPr>
          <w:p w14:paraId="42A5C4F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8355E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2D9384" w14:textId="77777777" w:rsidTr="00645A48">
        <w:trPr>
          <w:trHeight w:val="338"/>
        </w:trPr>
        <w:tc>
          <w:tcPr>
            <w:tcW w:w="567" w:type="dxa"/>
          </w:tcPr>
          <w:p w14:paraId="498FC34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B42C11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Фастова Зоя Петровна</w:t>
            </w:r>
          </w:p>
        </w:tc>
        <w:tc>
          <w:tcPr>
            <w:tcW w:w="4252" w:type="dxa"/>
          </w:tcPr>
          <w:p w14:paraId="3AF6BB2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77275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2381176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6BAC3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FB9FBF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03171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9A367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928039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F1D9C13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F9934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A93760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6242B6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4A2237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2B36D77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1F56851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EAFD51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8E183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835</w:t>
      </w:r>
    </w:p>
    <w:p w14:paraId="6844AA0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2D3B045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C23445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3403C75D" w14:textId="77777777" w:rsidTr="00645A48">
        <w:trPr>
          <w:trHeight w:val="251"/>
        </w:trPr>
        <w:tc>
          <w:tcPr>
            <w:tcW w:w="567" w:type="dxa"/>
          </w:tcPr>
          <w:p w14:paraId="0002A92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12049A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EB6A1F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70C35E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1F247C3" w14:textId="77777777" w:rsidTr="00645A48">
        <w:trPr>
          <w:trHeight w:val="251"/>
        </w:trPr>
        <w:tc>
          <w:tcPr>
            <w:tcW w:w="567" w:type="dxa"/>
          </w:tcPr>
          <w:p w14:paraId="100408F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5D7A3F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CBA578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BDC318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0D4ACCA4" w14:textId="77777777" w:rsidTr="00645A48">
        <w:trPr>
          <w:trHeight w:val="338"/>
        </w:trPr>
        <w:tc>
          <w:tcPr>
            <w:tcW w:w="567" w:type="dxa"/>
          </w:tcPr>
          <w:p w14:paraId="36B7C7B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375F3C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Зарецкий Иван Михайлович</w:t>
            </w:r>
          </w:p>
        </w:tc>
        <w:tc>
          <w:tcPr>
            <w:tcW w:w="4252" w:type="dxa"/>
          </w:tcPr>
          <w:p w14:paraId="1F15DE8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06B49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DEDDB58" w14:textId="77777777" w:rsidTr="00645A48">
        <w:trPr>
          <w:trHeight w:val="338"/>
        </w:trPr>
        <w:tc>
          <w:tcPr>
            <w:tcW w:w="567" w:type="dxa"/>
          </w:tcPr>
          <w:p w14:paraId="0999638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C8B20F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Зарудная Екатерина Николаевна</w:t>
            </w:r>
          </w:p>
        </w:tc>
        <w:tc>
          <w:tcPr>
            <w:tcW w:w="4252" w:type="dxa"/>
          </w:tcPr>
          <w:p w14:paraId="607D243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E2FC1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05B3741" w14:textId="77777777" w:rsidTr="00645A48">
        <w:trPr>
          <w:trHeight w:val="338"/>
        </w:trPr>
        <w:tc>
          <w:tcPr>
            <w:tcW w:w="567" w:type="dxa"/>
          </w:tcPr>
          <w:p w14:paraId="7904826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D0B958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Ильина Валентина Ивановна</w:t>
            </w:r>
          </w:p>
        </w:tc>
        <w:tc>
          <w:tcPr>
            <w:tcW w:w="4252" w:type="dxa"/>
          </w:tcPr>
          <w:p w14:paraId="0074AD2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2422E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45FAF90" w14:textId="77777777" w:rsidTr="00645A48">
        <w:trPr>
          <w:trHeight w:val="338"/>
        </w:trPr>
        <w:tc>
          <w:tcPr>
            <w:tcW w:w="567" w:type="dxa"/>
          </w:tcPr>
          <w:p w14:paraId="2663A75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5816C9C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Каплунова Валентина Ивановна</w:t>
            </w:r>
          </w:p>
        </w:tc>
        <w:tc>
          <w:tcPr>
            <w:tcW w:w="4252" w:type="dxa"/>
          </w:tcPr>
          <w:p w14:paraId="7D46F09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87C36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81D36D2" w14:textId="77777777" w:rsidTr="00645A48">
        <w:trPr>
          <w:trHeight w:val="338"/>
        </w:trPr>
        <w:tc>
          <w:tcPr>
            <w:tcW w:w="567" w:type="dxa"/>
          </w:tcPr>
          <w:p w14:paraId="45DF182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AAE7F2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Каплунова Любовь Федоровна</w:t>
            </w:r>
          </w:p>
        </w:tc>
        <w:tc>
          <w:tcPr>
            <w:tcW w:w="4252" w:type="dxa"/>
          </w:tcPr>
          <w:p w14:paraId="33503BE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17E79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E37228A" w14:textId="77777777" w:rsidTr="00645A48">
        <w:trPr>
          <w:trHeight w:val="338"/>
        </w:trPr>
        <w:tc>
          <w:tcPr>
            <w:tcW w:w="567" w:type="dxa"/>
          </w:tcPr>
          <w:p w14:paraId="53CCE66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6AF447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Нестеренко Михаил Григорьевич</w:t>
            </w:r>
          </w:p>
        </w:tc>
        <w:tc>
          <w:tcPr>
            <w:tcW w:w="4252" w:type="dxa"/>
          </w:tcPr>
          <w:p w14:paraId="3CE2AE0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39F9F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067F703" w14:textId="77777777" w:rsidTr="00645A48">
        <w:trPr>
          <w:trHeight w:val="338"/>
        </w:trPr>
        <w:tc>
          <w:tcPr>
            <w:tcW w:w="567" w:type="dxa"/>
          </w:tcPr>
          <w:p w14:paraId="3434EF9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6DD9079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Усова Светлана Ивановна</w:t>
            </w:r>
          </w:p>
        </w:tc>
        <w:tc>
          <w:tcPr>
            <w:tcW w:w="4252" w:type="dxa"/>
          </w:tcPr>
          <w:p w14:paraId="3A05167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3C327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A2950AD" w14:textId="77777777" w:rsidTr="00645A48">
        <w:trPr>
          <w:trHeight w:val="338"/>
        </w:trPr>
        <w:tc>
          <w:tcPr>
            <w:tcW w:w="567" w:type="dxa"/>
          </w:tcPr>
          <w:p w14:paraId="3F7BFF8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1307159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Шелехова Елена Павловна</w:t>
            </w:r>
          </w:p>
        </w:tc>
        <w:tc>
          <w:tcPr>
            <w:tcW w:w="4252" w:type="dxa"/>
          </w:tcPr>
          <w:p w14:paraId="11D528F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923C8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9F40EA3" w14:textId="77777777" w:rsidTr="00645A48">
        <w:trPr>
          <w:trHeight w:val="338"/>
        </w:trPr>
        <w:tc>
          <w:tcPr>
            <w:tcW w:w="567" w:type="dxa"/>
          </w:tcPr>
          <w:p w14:paraId="5E08CED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12F31D3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Шинкарева Мария Ивановна</w:t>
            </w:r>
          </w:p>
        </w:tc>
        <w:tc>
          <w:tcPr>
            <w:tcW w:w="4252" w:type="dxa"/>
          </w:tcPr>
          <w:p w14:paraId="13B39E8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D607B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2E284E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711EEF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60900B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26CA8C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92797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496D32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6EEE7C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3EF4F1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47A32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4C0F8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3FD672B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3B6BB97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EB6995E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E26792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502840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836</w:t>
      </w:r>
    </w:p>
    <w:p w14:paraId="1C8F65C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4440FC8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C23BFF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3DDA4919" w14:textId="77777777" w:rsidTr="00645A48">
        <w:trPr>
          <w:trHeight w:val="251"/>
        </w:trPr>
        <w:tc>
          <w:tcPr>
            <w:tcW w:w="567" w:type="dxa"/>
          </w:tcPr>
          <w:p w14:paraId="5287940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645FC8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5F66F4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190B7B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5CFAE4E0" w14:textId="77777777" w:rsidTr="00645A48">
        <w:trPr>
          <w:trHeight w:val="251"/>
        </w:trPr>
        <w:tc>
          <w:tcPr>
            <w:tcW w:w="567" w:type="dxa"/>
          </w:tcPr>
          <w:p w14:paraId="7A330EA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3C552C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405E5A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470796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7BF479C5" w14:textId="77777777" w:rsidTr="00645A48">
        <w:trPr>
          <w:trHeight w:val="338"/>
        </w:trPr>
        <w:tc>
          <w:tcPr>
            <w:tcW w:w="567" w:type="dxa"/>
          </w:tcPr>
          <w:p w14:paraId="202B47F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775438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Богачев Виктор Сергеевич</w:t>
            </w:r>
          </w:p>
        </w:tc>
        <w:tc>
          <w:tcPr>
            <w:tcW w:w="4252" w:type="dxa"/>
          </w:tcPr>
          <w:p w14:paraId="28AC2F4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9E176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569083F" w14:textId="77777777" w:rsidTr="00645A48">
        <w:trPr>
          <w:trHeight w:val="338"/>
        </w:trPr>
        <w:tc>
          <w:tcPr>
            <w:tcW w:w="567" w:type="dxa"/>
          </w:tcPr>
          <w:p w14:paraId="6CF072F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F77B6C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Воронцова Оксана Ивановна</w:t>
            </w:r>
          </w:p>
        </w:tc>
        <w:tc>
          <w:tcPr>
            <w:tcW w:w="4252" w:type="dxa"/>
          </w:tcPr>
          <w:p w14:paraId="0EAB3DD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713E1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1C7C026" w14:textId="77777777" w:rsidTr="00645A48">
        <w:trPr>
          <w:trHeight w:val="338"/>
        </w:trPr>
        <w:tc>
          <w:tcPr>
            <w:tcW w:w="567" w:type="dxa"/>
          </w:tcPr>
          <w:p w14:paraId="696E42A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6011FB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Ильина Валентина Ивановна</w:t>
            </w:r>
          </w:p>
        </w:tc>
        <w:tc>
          <w:tcPr>
            <w:tcW w:w="4252" w:type="dxa"/>
          </w:tcPr>
          <w:p w14:paraId="3429CDA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C2446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06D8AA2" w14:textId="77777777" w:rsidTr="00645A48">
        <w:trPr>
          <w:trHeight w:val="338"/>
        </w:trPr>
        <w:tc>
          <w:tcPr>
            <w:tcW w:w="567" w:type="dxa"/>
          </w:tcPr>
          <w:p w14:paraId="57232E4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BB2FD4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Казакова Екатерина Ивановна</w:t>
            </w:r>
          </w:p>
        </w:tc>
        <w:tc>
          <w:tcPr>
            <w:tcW w:w="4252" w:type="dxa"/>
          </w:tcPr>
          <w:p w14:paraId="1CAC9D4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1ACE6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A9EE208" w14:textId="77777777" w:rsidTr="00645A48">
        <w:trPr>
          <w:trHeight w:val="338"/>
        </w:trPr>
        <w:tc>
          <w:tcPr>
            <w:tcW w:w="567" w:type="dxa"/>
          </w:tcPr>
          <w:p w14:paraId="556C1F5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FFA8F0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Конюхова Нина Ивановна</w:t>
            </w:r>
          </w:p>
        </w:tc>
        <w:tc>
          <w:tcPr>
            <w:tcW w:w="4252" w:type="dxa"/>
          </w:tcPr>
          <w:p w14:paraId="3A4D5A7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93F15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0469D1D" w14:textId="77777777" w:rsidTr="00645A48">
        <w:trPr>
          <w:trHeight w:val="338"/>
        </w:trPr>
        <w:tc>
          <w:tcPr>
            <w:tcW w:w="567" w:type="dxa"/>
          </w:tcPr>
          <w:p w14:paraId="3C52530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3D4812C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Поречная Александра Васильевна</w:t>
            </w:r>
          </w:p>
        </w:tc>
        <w:tc>
          <w:tcPr>
            <w:tcW w:w="4252" w:type="dxa"/>
          </w:tcPr>
          <w:p w14:paraId="110530F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3430F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2D88081" w14:textId="77777777" w:rsidTr="00645A48">
        <w:trPr>
          <w:trHeight w:val="338"/>
        </w:trPr>
        <w:tc>
          <w:tcPr>
            <w:tcW w:w="567" w:type="dxa"/>
          </w:tcPr>
          <w:p w14:paraId="10063C4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5A4321F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Федоровская Екатерина Михайловна</w:t>
            </w:r>
          </w:p>
        </w:tc>
        <w:tc>
          <w:tcPr>
            <w:tcW w:w="4252" w:type="dxa"/>
          </w:tcPr>
          <w:p w14:paraId="5C7C01E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6326E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66C68FC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85D67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B81C75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CC9E16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7D7E84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F5F14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36580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DC14E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1BC9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FFA23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4FF373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F59F3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2E97B8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72342076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54CE40D5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079A0FD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C5F34A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837</w:t>
      </w:r>
    </w:p>
    <w:p w14:paraId="2B73BA5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11BF927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D638FC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505F66B" w14:textId="77777777" w:rsidTr="00645A48">
        <w:trPr>
          <w:trHeight w:val="251"/>
        </w:trPr>
        <w:tc>
          <w:tcPr>
            <w:tcW w:w="567" w:type="dxa"/>
          </w:tcPr>
          <w:p w14:paraId="6F91068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9B5A0A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7E0CE2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51A3CE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686769BE" w14:textId="77777777" w:rsidTr="00645A48">
        <w:trPr>
          <w:trHeight w:val="251"/>
        </w:trPr>
        <w:tc>
          <w:tcPr>
            <w:tcW w:w="567" w:type="dxa"/>
          </w:tcPr>
          <w:p w14:paraId="10CB45E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144AED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2F5443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474D26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10591A59" w14:textId="77777777" w:rsidTr="00645A48">
        <w:trPr>
          <w:trHeight w:val="338"/>
        </w:trPr>
        <w:tc>
          <w:tcPr>
            <w:tcW w:w="567" w:type="dxa"/>
          </w:tcPr>
          <w:p w14:paraId="62508E0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76604A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Балаклейская Наталья Васильевна</w:t>
            </w:r>
          </w:p>
        </w:tc>
        <w:tc>
          <w:tcPr>
            <w:tcW w:w="4252" w:type="dxa"/>
          </w:tcPr>
          <w:p w14:paraId="2FCE420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C7F6F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DF7804F" w14:textId="77777777" w:rsidTr="00645A48">
        <w:trPr>
          <w:trHeight w:val="338"/>
        </w:trPr>
        <w:tc>
          <w:tcPr>
            <w:tcW w:w="567" w:type="dxa"/>
          </w:tcPr>
          <w:p w14:paraId="455494E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8E17A8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Бучмей Татьяна Ивановна</w:t>
            </w:r>
          </w:p>
        </w:tc>
        <w:tc>
          <w:tcPr>
            <w:tcW w:w="4252" w:type="dxa"/>
          </w:tcPr>
          <w:p w14:paraId="5D2726C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07529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2AA23E2" w14:textId="77777777" w:rsidTr="00645A48">
        <w:trPr>
          <w:trHeight w:val="338"/>
        </w:trPr>
        <w:tc>
          <w:tcPr>
            <w:tcW w:w="567" w:type="dxa"/>
          </w:tcPr>
          <w:p w14:paraId="0B02254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C5DC33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Кашина Ольга Владимировна</w:t>
            </w:r>
          </w:p>
        </w:tc>
        <w:tc>
          <w:tcPr>
            <w:tcW w:w="4252" w:type="dxa"/>
          </w:tcPr>
          <w:p w14:paraId="64167FA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2AFFF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ABAE8E8" w14:textId="77777777" w:rsidTr="00645A48">
        <w:trPr>
          <w:trHeight w:val="338"/>
        </w:trPr>
        <w:tc>
          <w:tcPr>
            <w:tcW w:w="567" w:type="dxa"/>
          </w:tcPr>
          <w:p w14:paraId="342F72B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1B4F9EC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Репина Людмила Николаевна</w:t>
            </w:r>
          </w:p>
        </w:tc>
        <w:tc>
          <w:tcPr>
            <w:tcW w:w="4252" w:type="dxa"/>
          </w:tcPr>
          <w:p w14:paraId="588A43A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51587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62F8832" w14:textId="77777777" w:rsidTr="00645A48">
        <w:trPr>
          <w:trHeight w:val="338"/>
        </w:trPr>
        <w:tc>
          <w:tcPr>
            <w:tcW w:w="567" w:type="dxa"/>
          </w:tcPr>
          <w:p w14:paraId="3F85B77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7DB358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Свиридов Денис Алексеевич</w:t>
            </w:r>
          </w:p>
        </w:tc>
        <w:tc>
          <w:tcPr>
            <w:tcW w:w="4252" w:type="dxa"/>
          </w:tcPr>
          <w:p w14:paraId="7FA06C5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68C3E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936C08A" w14:textId="77777777" w:rsidTr="00645A48">
        <w:trPr>
          <w:trHeight w:val="338"/>
        </w:trPr>
        <w:tc>
          <w:tcPr>
            <w:tcW w:w="567" w:type="dxa"/>
          </w:tcPr>
          <w:p w14:paraId="1888D0D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3C17AF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Свиридова Мария Владимировна</w:t>
            </w:r>
          </w:p>
        </w:tc>
        <w:tc>
          <w:tcPr>
            <w:tcW w:w="4252" w:type="dxa"/>
          </w:tcPr>
          <w:p w14:paraId="40961C0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BF413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8DE6421" w14:textId="77777777" w:rsidTr="00645A48">
        <w:trPr>
          <w:trHeight w:val="338"/>
        </w:trPr>
        <w:tc>
          <w:tcPr>
            <w:tcW w:w="567" w:type="dxa"/>
          </w:tcPr>
          <w:p w14:paraId="64853FE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66F07B1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Симченко Александр Александрович</w:t>
            </w:r>
          </w:p>
        </w:tc>
        <w:tc>
          <w:tcPr>
            <w:tcW w:w="4252" w:type="dxa"/>
          </w:tcPr>
          <w:p w14:paraId="32AF383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0B559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66B438A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ED4EE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CF7F82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FF72DD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A70DF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D07E3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88820D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960857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EBEF6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4C3AD3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79ACE2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EA3A15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C32B9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B6D2D2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766937E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3D93A9B6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4E2758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C3575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F99CC4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838</w:t>
      </w:r>
    </w:p>
    <w:p w14:paraId="30FFB29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5C741FB4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DF1211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E331343" w14:textId="77777777" w:rsidTr="00645A48">
        <w:trPr>
          <w:trHeight w:val="251"/>
        </w:trPr>
        <w:tc>
          <w:tcPr>
            <w:tcW w:w="567" w:type="dxa"/>
          </w:tcPr>
          <w:p w14:paraId="568F745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86F8A6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A1E100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599842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919B9B9" w14:textId="77777777" w:rsidTr="00645A48">
        <w:trPr>
          <w:trHeight w:val="251"/>
        </w:trPr>
        <w:tc>
          <w:tcPr>
            <w:tcW w:w="567" w:type="dxa"/>
          </w:tcPr>
          <w:p w14:paraId="1876D1C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15A6A0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4A1705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60B557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CAA2E45" w14:textId="77777777" w:rsidTr="00645A48">
        <w:trPr>
          <w:trHeight w:val="338"/>
        </w:trPr>
        <w:tc>
          <w:tcPr>
            <w:tcW w:w="567" w:type="dxa"/>
          </w:tcPr>
          <w:p w14:paraId="6AF6D65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A8A4D7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Ёгиева Наталья Викторовна</w:t>
            </w:r>
          </w:p>
        </w:tc>
        <w:tc>
          <w:tcPr>
            <w:tcW w:w="4252" w:type="dxa"/>
          </w:tcPr>
          <w:p w14:paraId="46CB3B3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AC0E3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051013B" w14:textId="77777777" w:rsidTr="00645A48">
        <w:trPr>
          <w:trHeight w:val="338"/>
        </w:trPr>
        <w:tc>
          <w:tcPr>
            <w:tcW w:w="567" w:type="dxa"/>
          </w:tcPr>
          <w:p w14:paraId="37BDE24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A9DEBF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Дейнеко Лариса Рафитовна</w:t>
            </w:r>
          </w:p>
        </w:tc>
        <w:tc>
          <w:tcPr>
            <w:tcW w:w="4252" w:type="dxa"/>
          </w:tcPr>
          <w:p w14:paraId="67727BC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04919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E83794D" w14:textId="77777777" w:rsidTr="00645A48">
        <w:trPr>
          <w:trHeight w:val="338"/>
        </w:trPr>
        <w:tc>
          <w:tcPr>
            <w:tcW w:w="567" w:type="dxa"/>
          </w:tcPr>
          <w:p w14:paraId="3EA8E59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07C8B5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Коновалова Галина Николаевна</w:t>
            </w:r>
          </w:p>
        </w:tc>
        <w:tc>
          <w:tcPr>
            <w:tcW w:w="4252" w:type="dxa"/>
          </w:tcPr>
          <w:p w14:paraId="74F9E39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9CFC3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0593B91" w14:textId="77777777" w:rsidTr="00645A48">
        <w:trPr>
          <w:trHeight w:val="338"/>
        </w:trPr>
        <w:tc>
          <w:tcPr>
            <w:tcW w:w="567" w:type="dxa"/>
          </w:tcPr>
          <w:p w14:paraId="44D1843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4C94A8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Прокопова Елена Дмитриевна</w:t>
            </w:r>
          </w:p>
        </w:tc>
        <w:tc>
          <w:tcPr>
            <w:tcW w:w="4252" w:type="dxa"/>
          </w:tcPr>
          <w:p w14:paraId="293C16A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3CB0D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FFA5747" w14:textId="77777777" w:rsidTr="00645A48">
        <w:trPr>
          <w:trHeight w:val="338"/>
        </w:trPr>
        <w:tc>
          <w:tcPr>
            <w:tcW w:w="567" w:type="dxa"/>
          </w:tcPr>
          <w:p w14:paraId="4A4EEF2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138DF4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Ридняк Анна Андреевна</w:t>
            </w:r>
          </w:p>
        </w:tc>
        <w:tc>
          <w:tcPr>
            <w:tcW w:w="4252" w:type="dxa"/>
          </w:tcPr>
          <w:p w14:paraId="0DDB7D5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65444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B181E53" w14:textId="77777777" w:rsidTr="00645A48">
        <w:trPr>
          <w:trHeight w:val="338"/>
        </w:trPr>
        <w:tc>
          <w:tcPr>
            <w:tcW w:w="567" w:type="dxa"/>
          </w:tcPr>
          <w:p w14:paraId="61F30AB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3EE289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Ридняк Светлана Ивановна</w:t>
            </w:r>
          </w:p>
        </w:tc>
        <w:tc>
          <w:tcPr>
            <w:tcW w:w="4252" w:type="dxa"/>
          </w:tcPr>
          <w:p w14:paraId="22978E6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3F010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534FB59" w14:textId="77777777" w:rsidTr="00645A48">
        <w:trPr>
          <w:trHeight w:val="338"/>
        </w:trPr>
        <w:tc>
          <w:tcPr>
            <w:tcW w:w="567" w:type="dxa"/>
          </w:tcPr>
          <w:p w14:paraId="57501E6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7AA735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Романенко Наталья Николаевна</w:t>
            </w:r>
          </w:p>
        </w:tc>
        <w:tc>
          <w:tcPr>
            <w:tcW w:w="4252" w:type="dxa"/>
          </w:tcPr>
          <w:p w14:paraId="21178D0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88FBE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E69DFFB" w14:textId="77777777" w:rsidTr="00645A48">
        <w:trPr>
          <w:trHeight w:val="338"/>
        </w:trPr>
        <w:tc>
          <w:tcPr>
            <w:tcW w:w="567" w:type="dxa"/>
          </w:tcPr>
          <w:p w14:paraId="3C9B802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348FB3C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Тарасенко Ирина Юрьевна</w:t>
            </w:r>
          </w:p>
        </w:tc>
        <w:tc>
          <w:tcPr>
            <w:tcW w:w="4252" w:type="dxa"/>
          </w:tcPr>
          <w:p w14:paraId="07EFC25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FE50A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C295E57" w14:textId="77777777" w:rsidTr="00645A48">
        <w:trPr>
          <w:trHeight w:val="338"/>
        </w:trPr>
        <w:tc>
          <w:tcPr>
            <w:tcW w:w="567" w:type="dxa"/>
          </w:tcPr>
          <w:p w14:paraId="5EC25F9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61D9578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Топчу Елена Ильинична</w:t>
            </w:r>
          </w:p>
        </w:tc>
        <w:tc>
          <w:tcPr>
            <w:tcW w:w="4252" w:type="dxa"/>
          </w:tcPr>
          <w:p w14:paraId="69FEC62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05B62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0A1512B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7C9C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7E4BB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02ABDD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2C284CE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B6D8B2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81545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8CF49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8FB85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69FD4FF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2CBB157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032BC50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56F133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42049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839</w:t>
      </w:r>
    </w:p>
    <w:p w14:paraId="7CB80C18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D07026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 xml:space="preserve">членов </w:t>
      </w:r>
    </w:p>
    <w:p w14:paraId="3BB4E7B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62AEA3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003CDB05" w14:textId="77777777" w:rsidTr="00645A48">
        <w:trPr>
          <w:trHeight w:val="251"/>
        </w:trPr>
        <w:tc>
          <w:tcPr>
            <w:tcW w:w="567" w:type="dxa"/>
          </w:tcPr>
          <w:p w14:paraId="5769294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861AA6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5D376A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7ADB53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174AB995" w14:textId="77777777" w:rsidTr="00645A48">
        <w:trPr>
          <w:trHeight w:val="251"/>
        </w:trPr>
        <w:tc>
          <w:tcPr>
            <w:tcW w:w="567" w:type="dxa"/>
          </w:tcPr>
          <w:p w14:paraId="39AAF67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EBD9D5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B4A6C6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2E4645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58A953D9" w14:textId="77777777" w:rsidTr="00645A48">
        <w:trPr>
          <w:trHeight w:val="338"/>
        </w:trPr>
        <w:tc>
          <w:tcPr>
            <w:tcW w:w="567" w:type="dxa"/>
          </w:tcPr>
          <w:p w14:paraId="28BE4DF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7C2B9F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Валивахин Владимир Иванович</w:t>
            </w:r>
          </w:p>
        </w:tc>
        <w:tc>
          <w:tcPr>
            <w:tcW w:w="4252" w:type="dxa"/>
          </w:tcPr>
          <w:p w14:paraId="7465883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2731A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B45EDF4" w14:textId="77777777" w:rsidTr="00645A48">
        <w:trPr>
          <w:trHeight w:val="338"/>
        </w:trPr>
        <w:tc>
          <w:tcPr>
            <w:tcW w:w="567" w:type="dxa"/>
          </w:tcPr>
          <w:p w14:paraId="730286D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2FCE71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Гончарова Анна Васильевна</w:t>
            </w:r>
          </w:p>
        </w:tc>
        <w:tc>
          <w:tcPr>
            <w:tcW w:w="4252" w:type="dxa"/>
          </w:tcPr>
          <w:p w14:paraId="7B3A1B5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36FAF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FB18880" w14:textId="77777777" w:rsidTr="00645A48">
        <w:trPr>
          <w:trHeight w:val="338"/>
        </w:trPr>
        <w:tc>
          <w:tcPr>
            <w:tcW w:w="567" w:type="dxa"/>
          </w:tcPr>
          <w:p w14:paraId="44C693F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1273AF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Дудина Татьяна Васильевна</w:t>
            </w:r>
          </w:p>
        </w:tc>
        <w:tc>
          <w:tcPr>
            <w:tcW w:w="4252" w:type="dxa"/>
          </w:tcPr>
          <w:p w14:paraId="290E774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023B8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FE72E20" w14:textId="77777777" w:rsidTr="00645A48">
        <w:trPr>
          <w:trHeight w:val="338"/>
        </w:trPr>
        <w:tc>
          <w:tcPr>
            <w:tcW w:w="567" w:type="dxa"/>
          </w:tcPr>
          <w:p w14:paraId="28CE58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F2C342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Ляхова Валентина Григорьевна</w:t>
            </w:r>
          </w:p>
        </w:tc>
        <w:tc>
          <w:tcPr>
            <w:tcW w:w="4252" w:type="dxa"/>
          </w:tcPr>
          <w:p w14:paraId="2DD946B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7B653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E4B70ED" w14:textId="77777777" w:rsidTr="00645A48">
        <w:trPr>
          <w:trHeight w:val="338"/>
        </w:trPr>
        <w:tc>
          <w:tcPr>
            <w:tcW w:w="567" w:type="dxa"/>
          </w:tcPr>
          <w:p w14:paraId="52E1431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6D87FE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Пономарева Наталья Алексеевна</w:t>
            </w:r>
          </w:p>
        </w:tc>
        <w:tc>
          <w:tcPr>
            <w:tcW w:w="4252" w:type="dxa"/>
          </w:tcPr>
          <w:p w14:paraId="5AB0C9D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3C2B0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4CBEF24" w14:textId="77777777" w:rsidTr="00645A48">
        <w:trPr>
          <w:trHeight w:val="338"/>
        </w:trPr>
        <w:tc>
          <w:tcPr>
            <w:tcW w:w="567" w:type="dxa"/>
          </w:tcPr>
          <w:p w14:paraId="0F38159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5A0B4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Пронякина Ирина Владимировна</w:t>
            </w:r>
          </w:p>
        </w:tc>
        <w:tc>
          <w:tcPr>
            <w:tcW w:w="4252" w:type="dxa"/>
          </w:tcPr>
          <w:p w14:paraId="313FDF2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60F60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749DA74" w14:textId="77777777" w:rsidTr="00645A48">
        <w:trPr>
          <w:trHeight w:val="338"/>
        </w:trPr>
        <w:tc>
          <w:tcPr>
            <w:tcW w:w="567" w:type="dxa"/>
          </w:tcPr>
          <w:p w14:paraId="4EA22EB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EE6047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Пронякина Надежда Васильевна</w:t>
            </w:r>
          </w:p>
        </w:tc>
        <w:tc>
          <w:tcPr>
            <w:tcW w:w="4252" w:type="dxa"/>
          </w:tcPr>
          <w:p w14:paraId="1945D34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C6E4F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84D4FDB" w14:textId="77777777" w:rsidTr="00645A48">
        <w:trPr>
          <w:trHeight w:val="338"/>
        </w:trPr>
        <w:tc>
          <w:tcPr>
            <w:tcW w:w="567" w:type="dxa"/>
          </w:tcPr>
          <w:p w14:paraId="274E530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2D3366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Савченко Владимир Павлович</w:t>
            </w:r>
          </w:p>
        </w:tc>
        <w:tc>
          <w:tcPr>
            <w:tcW w:w="4252" w:type="dxa"/>
          </w:tcPr>
          <w:p w14:paraId="7BDB4D4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31B08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7B10445" w14:textId="77777777" w:rsidTr="00645A48">
        <w:trPr>
          <w:trHeight w:val="338"/>
        </w:trPr>
        <w:tc>
          <w:tcPr>
            <w:tcW w:w="567" w:type="dxa"/>
          </w:tcPr>
          <w:p w14:paraId="08FD5C3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7AC7E47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Спицына Татьяна Витальевна</w:t>
            </w:r>
          </w:p>
        </w:tc>
        <w:tc>
          <w:tcPr>
            <w:tcW w:w="4252" w:type="dxa"/>
          </w:tcPr>
          <w:p w14:paraId="6194FA2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4CADB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CFDAD2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E85BB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F13CF0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F92A7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2DDD2B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2E8BF7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0733E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D5EB0FB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4B8706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2BC72B1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28892E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1C791811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6C9D14B9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130E12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B3AC7B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840</w:t>
      </w:r>
    </w:p>
    <w:p w14:paraId="090CD848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D07026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 xml:space="preserve">членов </w:t>
      </w:r>
    </w:p>
    <w:p w14:paraId="4CD1EDF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CA3E6B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6ECD154F" w14:textId="77777777" w:rsidTr="00645A48">
        <w:trPr>
          <w:trHeight w:val="251"/>
        </w:trPr>
        <w:tc>
          <w:tcPr>
            <w:tcW w:w="567" w:type="dxa"/>
          </w:tcPr>
          <w:p w14:paraId="26D6D23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A4BA31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2BC365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7CAB86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6CA8F3CE" w14:textId="77777777" w:rsidTr="00645A48">
        <w:trPr>
          <w:trHeight w:val="251"/>
        </w:trPr>
        <w:tc>
          <w:tcPr>
            <w:tcW w:w="567" w:type="dxa"/>
          </w:tcPr>
          <w:p w14:paraId="4CB76B8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3A5601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A63BC0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312D71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2D6D59D3" w14:textId="77777777" w:rsidTr="00645A48">
        <w:trPr>
          <w:trHeight w:val="338"/>
        </w:trPr>
        <w:tc>
          <w:tcPr>
            <w:tcW w:w="567" w:type="dxa"/>
          </w:tcPr>
          <w:p w14:paraId="289E290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6991A3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Борозняк Наталья Николаевна</w:t>
            </w:r>
          </w:p>
        </w:tc>
        <w:tc>
          <w:tcPr>
            <w:tcW w:w="4252" w:type="dxa"/>
          </w:tcPr>
          <w:p w14:paraId="4A8F383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6CBBC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08FB061" w14:textId="77777777" w:rsidTr="00645A48">
        <w:trPr>
          <w:trHeight w:val="338"/>
        </w:trPr>
        <w:tc>
          <w:tcPr>
            <w:tcW w:w="567" w:type="dxa"/>
          </w:tcPr>
          <w:p w14:paraId="571BCFE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103284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Гаркавцева Оксана Павловна</w:t>
            </w:r>
          </w:p>
        </w:tc>
        <w:tc>
          <w:tcPr>
            <w:tcW w:w="4252" w:type="dxa"/>
          </w:tcPr>
          <w:p w14:paraId="512E274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A6B58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AF2CFEF" w14:textId="77777777" w:rsidTr="00645A48">
        <w:trPr>
          <w:trHeight w:val="338"/>
        </w:trPr>
        <w:tc>
          <w:tcPr>
            <w:tcW w:w="567" w:type="dxa"/>
          </w:tcPr>
          <w:p w14:paraId="236E17B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1915E5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Ковалевская Елена Ивановна</w:t>
            </w:r>
          </w:p>
        </w:tc>
        <w:tc>
          <w:tcPr>
            <w:tcW w:w="4252" w:type="dxa"/>
          </w:tcPr>
          <w:p w14:paraId="50DDFDA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59969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73D940F" w14:textId="77777777" w:rsidTr="00645A48">
        <w:trPr>
          <w:trHeight w:val="338"/>
        </w:trPr>
        <w:tc>
          <w:tcPr>
            <w:tcW w:w="567" w:type="dxa"/>
          </w:tcPr>
          <w:p w14:paraId="301FDCC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516515F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Ковалевский Геннадий Анатольевич</w:t>
            </w:r>
          </w:p>
        </w:tc>
        <w:tc>
          <w:tcPr>
            <w:tcW w:w="4252" w:type="dxa"/>
          </w:tcPr>
          <w:p w14:paraId="2E0922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839D7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ACAEAFB" w14:textId="77777777" w:rsidTr="00645A48">
        <w:trPr>
          <w:trHeight w:val="338"/>
        </w:trPr>
        <w:tc>
          <w:tcPr>
            <w:tcW w:w="567" w:type="dxa"/>
          </w:tcPr>
          <w:p w14:paraId="4065E08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F62CBF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Маровди Анна Васильевна</w:t>
            </w:r>
          </w:p>
        </w:tc>
        <w:tc>
          <w:tcPr>
            <w:tcW w:w="4252" w:type="dxa"/>
          </w:tcPr>
          <w:p w14:paraId="2C38B74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DBD6C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4D8AA41" w14:textId="77777777" w:rsidTr="00645A48">
        <w:trPr>
          <w:trHeight w:val="338"/>
        </w:trPr>
        <w:tc>
          <w:tcPr>
            <w:tcW w:w="567" w:type="dxa"/>
          </w:tcPr>
          <w:p w14:paraId="25A5677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5800B1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Неженцева Светлана Владимировна</w:t>
            </w:r>
          </w:p>
        </w:tc>
        <w:tc>
          <w:tcPr>
            <w:tcW w:w="4252" w:type="dxa"/>
          </w:tcPr>
          <w:p w14:paraId="2C37362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25F94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6A4D51A" w14:textId="77777777" w:rsidTr="00645A48">
        <w:trPr>
          <w:trHeight w:val="338"/>
        </w:trPr>
        <w:tc>
          <w:tcPr>
            <w:tcW w:w="567" w:type="dxa"/>
          </w:tcPr>
          <w:p w14:paraId="57083F7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27715B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Омельченко Лидия Васильевна</w:t>
            </w:r>
          </w:p>
        </w:tc>
        <w:tc>
          <w:tcPr>
            <w:tcW w:w="4252" w:type="dxa"/>
          </w:tcPr>
          <w:p w14:paraId="5D87E4E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64E4A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08639A9" w14:textId="77777777" w:rsidTr="00645A48">
        <w:trPr>
          <w:trHeight w:val="338"/>
        </w:trPr>
        <w:tc>
          <w:tcPr>
            <w:tcW w:w="567" w:type="dxa"/>
          </w:tcPr>
          <w:p w14:paraId="0C9018A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F0E2F6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Поставная Оксана Яковлевна</w:t>
            </w:r>
          </w:p>
        </w:tc>
        <w:tc>
          <w:tcPr>
            <w:tcW w:w="4252" w:type="dxa"/>
          </w:tcPr>
          <w:p w14:paraId="2E3C9A5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F9F05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33F61B8" w14:textId="77777777" w:rsidTr="00645A48">
        <w:trPr>
          <w:trHeight w:val="338"/>
        </w:trPr>
        <w:tc>
          <w:tcPr>
            <w:tcW w:w="567" w:type="dxa"/>
          </w:tcPr>
          <w:p w14:paraId="785ECC2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67C9EF9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Тесленко Александр Николаевич</w:t>
            </w:r>
          </w:p>
        </w:tc>
        <w:tc>
          <w:tcPr>
            <w:tcW w:w="4252" w:type="dxa"/>
          </w:tcPr>
          <w:p w14:paraId="48FA745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4CFAD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194AD5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FCB49E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4DF3EE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37D9DF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2178A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1E5E6E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1991E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FF332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459DF5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D90E3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002AA5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514CE5E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0E1DA2A5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1F55CD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CF7C08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841</w:t>
      </w:r>
    </w:p>
    <w:p w14:paraId="27A2EB9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D0702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035D2A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BE0459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69B12BE3" w14:textId="77777777" w:rsidTr="00645A48">
        <w:trPr>
          <w:trHeight w:val="251"/>
        </w:trPr>
        <w:tc>
          <w:tcPr>
            <w:tcW w:w="567" w:type="dxa"/>
          </w:tcPr>
          <w:p w14:paraId="05DA664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6939DD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81C3E3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8AB0E6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4F7CA95C" w14:textId="77777777" w:rsidTr="00645A48">
        <w:trPr>
          <w:trHeight w:val="251"/>
        </w:trPr>
        <w:tc>
          <w:tcPr>
            <w:tcW w:w="567" w:type="dxa"/>
          </w:tcPr>
          <w:p w14:paraId="4CED967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1B2BF8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16B806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28E241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7A1A7D42" w14:textId="77777777" w:rsidTr="00645A48">
        <w:trPr>
          <w:trHeight w:val="338"/>
        </w:trPr>
        <w:tc>
          <w:tcPr>
            <w:tcW w:w="567" w:type="dxa"/>
          </w:tcPr>
          <w:p w14:paraId="7C7A0EC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7195D8C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Воскобойников Сергей Иванович</w:t>
            </w:r>
          </w:p>
        </w:tc>
        <w:tc>
          <w:tcPr>
            <w:tcW w:w="4252" w:type="dxa"/>
          </w:tcPr>
          <w:p w14:paraId="1CA97D0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2EDE7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BE06008" w14:textId="77777777" w:rsidTr="00645A48">
        <w:trPr>
          <w:trHeight w:val="338"/>
        </w:trPr>
        <w:tc>
          <w:tcPr>
            <w:tcW w:w="567" w:type="dxa"/>
          </w:tcPr>
          <w:p w14:paraId="654445F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73DBBE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Воскобойникова Елена Анатольевна</w:t>
            </w:r>
          </w:p>
        </w:tc>
        <w:tc>
          <w:tcPr>
            <w:tcW w:w="4252" w:type="dxa"/>
          </w:tcPr>
          <w:p w14:paraId="665D465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6103E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5B86C2A" w14:textId="77777777" w:rsidTr="00645A48">
        <w:trPr>
          <w:trHeight w:val="338"/>
        </w:trPr>
        <w:tc>
          <w:tcPr>
            <w:tcW w:w="567" w:type="dxa"/>
          </w:tcPr>
          <w:p w14:paraId="49D0F0F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FB825D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Дядичко Ольга Ивановна</w:t>
            </w:r>
          </w:p>
        </w:tc>
        <w:tc>
          <w:tcPr>
            <w:tcW w:w="4252" w:type="dxa"/>
          </w:tcPr>
          <w:p w14:paraId="068F9BB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559EC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B51D0B7" w14:textId="77777777" w:rsidTr="00645A48">
        <w:trPr>
          <w:trHeight w:val="338"/>
        </w:trPr>
        <w:tc>
          <w:tcPr>
            <w:tcW w:w="567" w:type="dxa"/>
          </w:tcPr>
          <w:p w14:paraId="4F1A727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4A6AFC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Несмачная Любовь Михайловна</w:t>
            </w:r>
          </w:p>
        </w:tc>
        <w:tc>
          <w:tcPr>
            <w:tcW w:w="4252" w:type="dxa"/>
          </w:tcPr>
          <w:p w14:paraId="49B1352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50582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4F14E11" w14:textId="77777777" w:rsidTr="00645A48">
        <w:trPr>
          <w:trHeight w:val="338"/>
        </w:trPr>
        <w:tc>
          <w:tcPr>
            <w:tcW w:w="567" w:type="dxa"/>
          </w:tcPr>
          <w:p w14:paraId="6CC0D77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D15F78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Паленникова Анна Александровна</w:t>
            </w:r>
          </w:p>
        </w:tc>
        <w:tc>
          <w:tcPr>
            <w:tcW w:w="4252" w:type="dxa"/>
          </w:tcPr>
          <w:p w14:paraId="0EC591B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730E1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816F32C" w14:textId="77777777" w:rsidTr="00645A48">
        <w:trPr>
          <w:trHeight w:val="338"/>
        </w:trPr>
        <w:tc>
          <w:tcPr>
            <w:tcW w:w="567" w:type="dxa"/>
          </w:tcPr>
          <w:p w14:paraId="684CD2B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63CB01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Савченко Евгения Николаевна</w:t>
            </w:r>
          </w:p>
        </w:tc>
        <w:tc>
          <w:tcPr>
            <w:tcW w:w="4252" w:type="dxa"/>
          </w:tcPr>
          <w:p w14:paraId="413C34A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BBC8E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8455246" w14:textId="77777777" w:rsidTr="00645A48">
        <w:trPr>
          <w:trHeight w:val="338"/>
        </w:trPr>
        <w:tc>
          <w:tcPr>
            <w:tcW w:w="567" w:type="dxa"/>
          </w:tcPr>
          <w:p w14:paraId="537BD41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5084994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Сергиенко Нина Дмитриевна</w:t>
            </w:r>
          </w:p>
        </w:tc>
        <w:tc>
          <w:tcPr>
            <w:tcW w:w="4252" w:type="dxa"/>
          </w:tcPr>
          <w:p w14:paraId="09F801B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67B98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E1C98C0" w14:textId="77777777" w:rsidTr="00645A48">
        <w:trPr>
          <w:trHeight w:val="338"/>
        </w:trPr>
        <w:tc>
          <w:tcPr>
            <w:tcW w:w="567" w:type="dxa"/>
          </w:tcPr>
          <w:p w14:paraId="2672264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433BD1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Сомова Наталья Сергеевна</w:t>
            </w:r>
          </w:p>
        </w:tc>
        <w:tc>
          <w:tcPr>
            <w:tcW w:w="4252" w:type="dxa"/>
          </w:tcPr>
          <w:p w14:paraId="4FE953B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3DC78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C235F6C" w14:textId="77777777" w:rsidTr="00645A48">
        <w:trPr>
          <w:trHeight w:val="338"/>
        </w:trPr>
        <w:tc>
          <w:tcPr>
            <w:tcW w:w="567" w:type="dxa"/>
          </w:tcPr>
          <w:p w14:paraId="5A1CF09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347A26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Ходосов Валерий Николаевич</w:t>
            </w:r>
          </w:p>
        </w:tc>
        <w:tc>
          <w:tcPr>
            <w:tcW w:w="4252" w:type="dxa"/>
          </w:tcPr>
          <w:p w14:paraId="0E2E54CA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77772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41091E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BABC7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DDD24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0D83FC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13EDF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E9DF94B" w14:textId="77777777" w:rsidR="00080521" w:rsidRDefault="0008052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D71B22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DCC380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E8EC87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ADB8E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№20</w:t>
      </w:r>
    </w:p>
    <w:p w14:paraId="419C365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20DC6937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42BD27C4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DAB5A4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B41C7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842</w:t>
      </w:r>
    </w:p>
    <w:p w14:paraId="55B572B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D0702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2CFF0D7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FB40AB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104FE03F" w14:textId="77777777" w:rsidTr="00645A48">
        <w:trPr>
          <w:trHeight w:val="251"/>
        </w:trPr>
        <w:tc>
          <w:tcPr>
            <w:tcW w:w="567" w:type="dxa"/>
          </w:tcPr>
          <w:p w14:paraId="490BAD5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006293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768F74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E445A0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292FDA92" w14:textId="77777777" w:rsidTr="00645A48">
        <w:trPr>
          <w:trHeight w:val="251"/>
        </w:trPr>
        <w:tc>
          <w:tcPr>
            <w:tcW w:w="567" w:type="dxa"/>
          </w:tcPr>
          <w:p w14:paraId="635A918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48E9EB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E6AEFA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789D1B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1C3C1C2" w14:textId="77777777" w:rsidTr="00645A48">
        <w:trPr>
          <w:trHeight w:val="338"/>
        </w:trPr>
        <w:tc>
          <w:tcPr>
            <w:tcW w:w="567" w:type="dxa"/>
          </w:tcPr>
          <w:p w14:paraId="2BE0CAA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9CAA08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Вереитина Лариса Анатольевна</w:t>
            </w:r>
          </w:p>
        </w:tc>
        <w:tc>
          <w:tcPr>
            <w:tcW w:w="4252" w:type="dxa"/>
          </w:tcPr>
          <w:p w14:paraId="1D7C9E8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D9775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3A29148" w14:textId="77777777" w:rsidTr="00645A48">
        <w:trPr>
          <w:trHeight w:val="338"/>
        </w:trPr>
        <w:tc>
          <w:tcPr>
            <w:tcW w:w="567" w:type="dxa"/>
          </w:tcPr>
          <w:p w14:paraId="0DED0D1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A1AF3A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Колесников Александр Вячеславович</w:t>
            </w:r>
          </w:p>
        </w:tc>
        <w:tc>
          <w:tcPr>
            <w:tcW w:w="4252" w:type="dxa"/>
          </w:tcPr>
          <w:p w14:paraId="57015901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C05C5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58CE913" w14:textId="77777777" w:rsidTr="00645A48">
        <w:trPr>
          <w:trHeight w:val="338"/>
        </w:trPr>
        <w:tc>
          <w:tcPr>
            <w:tcW w:w="567" w:type="dxa"/>
          </w:tcPr>
          <w:p w14:paraId="5EAC22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0CAD48E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Колесникова Татьяна Александровна</w:t>
            </w:r>
          </w:p>
        </w:tc>
        <w:tc>
          <w:tcPr>
            <w:tcW w:w="4252" w:type="dxa"/>
          </w:tcPr>
          <w:p w14:paraId="6ED1B63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47DA4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AEC748" w14:textId="77777777" w:rsidTr="00645A48">
        <w:trPr>
          <w:trHeight w:val="338"/>
        </w:trPr>
        <w:tc>
          <w:tcPr>
            <w:tcW w:w="567" w:type="dxa"/>
          </w:tcPr>
          <w:p w14:paraId="29D642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1BBACAA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Колодченко Эльвира Сергеевна</w:t>
            </w:r>
          </w:p>
        </w:tc>
        <w:tc>
          <w:tcPr>
            <w:tcW w:w="4252" w:type="dxa"/>
          </w:tcPr>
          <w:p w14:paraId="67FE6A5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41C85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42373A7" w14:textId="77777777" w:rsidTr="00645A48">
        <w:trPr>
          <w:trHeight w:val="338"/>
        </w:trPr>
        <w:tc>
          <w:tcPr>
            <w:tcW w:w="567" w:type="dxa"/>
          </w:tcPr>
          <w:p w14:paraId="001FF8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5934DA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Логинова Елена Александровна</w:t>
            </w:r>
          </w:p>
        </w:tc>
        <w:tc>
          <w:tcPr>
            <w:tcW w:w="4252" w:type="dxa"/>
          </w:tcPr>
          <w:p w14:paraId="5F15D1F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25971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027760A" w14:textId="77777777" w:rsidTr="00645A48">
        <w:trPr>
          <w:trHeight w:val="338"/>
        </w:trPr>
        <w:tc>
          <w:tcPr>
            <w:tcW w:w="567" w:type="dxa"/>
          </w:tcPr>
          <w:p w14:paraId="4F189D0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E4C8A0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Резникова Людмила Михайловна</w:t>
            </w:r>
          </w:p>
        </w:tc>
        <w:tc>
          <w:tcPr>
            <w:tcW w:w="4252" w:type="dxa"/>
          </w:tcPr>
          <w:p w14:paraId="5957234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F034D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5943CC1" w14:textId="77777777" w:rsidTr="00645A48">
        <w:trPr>
          <w:trHeight w:val="338"/>
        </w:trPr>
        <w:tc>
          <w:tcPr>
            <w:tcW w:w="567" w:type="dxa"/>
          </w:tcPr>
          <w:p w14:paraId="64E8535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FD23E8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Сердюкова Анна Сергеевна</w:t>
            </w:r>
          </w:p>
        </w:tc>
        <w:tc>
          <w:tcPr>
            <w:tcW w:w="4252" w:type="dxa"/>
          </w:tcPr>
          <w:p w14:paraId="7FB54F3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AC646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C0FCD80" w14:textId="77777777" w:rsidTr="00645A48">
        <w:trPr>
          <w:trHeight w:val="338"/>
        </w:trPr>
        <w:tc>
          <w:tcPr>
            <w:tcW w:w="567" w:type="dxa"/>
          </w:tcPr>
          <w:p w14:paraId="72EB653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4B96FC8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Сердюкова Екатерина Сергеевна</w:t>
            </w:r>
          </w:p>
        </w:tc>
        <w:tc>
          <w:tcPr>
            <w:tcW w:w="4252" w:type="dxa"/>
          </w:tcPr>
          <w:p w14:paraId="7A6258C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F58C3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5C54DEB" w14:textId="77777777" w:rsidTr="00645A48">
        <w:trPr>
          <w:trHeight w:val="338"/>
        </w:trPr>
        <w:tc>
          <w:tcPr>
            <w:tcW w:w="567" w:type="dxa"/>
          </w:tcPr>
          <w:p w14:paraId="154B8CF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0E6B443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Скобов Алексей Валерьевич</w:t>
            </w:r>
          </w:p>
        </w:tc>
        <w:tc>
          <w:tcPr>
            <w:tcW w:w="4252" w:type="dxa"/>
          </w:tcPr>
          <w:p w14:paraId="4425723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9C49B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D4B193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12716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F96296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EBF473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B1BA09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EC564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EB7066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7DC67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A3347F4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C5C201F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№21</w:t>
      </w:r>
    </w:p>
    <w:p w14:paraId="25494637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071776B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A30F516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33371AD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0D9FB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843</w:t>
      </w:r>
    </w:p>
    <w:p w14:paraId="79B61C9A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5A74455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9941A8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41174EC8" w14:textId="77777777" w:rsidTr="00645A48">
        <w:trPr>
          <w:trHeight w:val="251"/>
        </w:trPr>
        <w:tc>
          <w:tcPr>
            <w:tcW w:w="567" w:type="dxa"/>
          </w:tcPr>
          <w:p w14:paraId="01CB832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773CA5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026043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7B5FCF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4A23E54F" w14:textId="77777777" w:rsidTr="00645A48">
        <w:trPr>
          <w:trHeight w:val="251"/>
        </w:trPr>
        <w:tc>
          <w:tcPr>
            <w:tcW w:w="567" w:type="dxa"/>
          </w:tcPr>
          <w:p w14:paraId="36362C8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7579AD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6DB71A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A52908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2ADA46F" w14:textId="77777777" w:rsidTr="00645A48">
        <w:trPr>
          <w:trHeight w:val="338"/>
        </w:trPr>
        <w:tc>
          <w:tcPr>
            <w:tcW w:w="567" w:type="dxa"/>
          </w:tcPr>
          <w:p w14:paraId="5E20D38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C5FB4F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Зорин Сергей Васильевич</w:t>
            </w:r>
          </w:p>
        </w:tc>
        <w:tc>
          <w:tcPr>
            <w:tcW w:w="4252" w:type="dxa"/>
          </w:tcPr>
          <w:p w14:paraId="6EAF2AA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04DD6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35C4B10" w14:textId="77777777" w:rsidTr="00645A48">
        <w:trPr>
          <w:trHeight w:val="338"/>
        </w:trPr>
        <w:tc>
          <w:tcPr>
            <w:tcW w:w="567" w:type="dxa"/>
          </w:tcPr>
          <w:p w14:paraId="1A8A1A2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3F193BB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Магомедова Раиса Владимировна</w:t>
            </w:r>
          </w:p>
        </w:tc>
        <w:tc>
          <w:tcPr>
            <w:tcW w:w="4252" w:type="dxa"/>
          </w:tcPr>
          <w:p w14:paraId="4615434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C4076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9A06469" w14:textId="77777777" w:rsidTr="00645A48">
        <w:trPr>
          <w:trHeight w:val="338"/>
        </w:trPr>
        <w:tc>
          <w:tcPr>
            <w:tcW w:w="567" w:type="dxa"/>
          </w:tcPr>
          <w:p w14:paraId="16B8867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00A90E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Петренко Галина Николаевна</w:t>
            </w:r>
          </w:p>
        </w:tc>
        <w:tc>
          <w:tcPr>
            <w:tcW w:w="4252" w:type="dxa"/>
          </w:tcPr>
          <w:p w14:paraId="70654D9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5FC1F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6C03D09" w14:textId="77777777" w:rsidTr="00645A48">
        <w:trPr>
          <w:trHeight w:val="338"/>
        </w:trPr>
        <w:tc>
          <w:tcPr>
            <w:tcW w:w="567" w:type="dxa"/>
          </w:tcPr>
          <w:p w14:paraId="493907F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BF3067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Петренко Надежда Викторовна</w:t>
            </w:r>
          </w:p>
        </w:tc>
        <w:tc>
          <w:tcPr>
            <w:tcW w:w="4252" w:type="dxa"/>
          </w:tcPr>
          <w:p w14:paraId="254CC40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07FEA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819B2E2" w14:textId="77777777" w:rsidTr="00645A48">
        <w:trPr>
          <w:trHeight w:val="338"/>
        </w:trPr>
        <w:tc>
          <w:tcPr>
            <w:tcW w:w="567" w:type="dxa"/>
          </w:tcPr>
          <w:p w14:paraId="17F22DE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0D6DFA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Петренко Татьяна Дмитриевна</w:t>
            </w:r>
          </w:p>
        </w:tc>
        <w:tc>
          <w:tcPr>
            <w:tcW w:w="4252" w:type="dxa"/>
          </w:tcPr>
          <w:p w14:paraId="0E4E545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059B0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CDEABA1" w14:textId="77777777" w:rsidTr="00645A48">
        <w:trPr>
          <w:trHeight w:val="338"/>
        </w:trPr>
        <w:tc>
          <w:tcPr>
            <w:tcW w:w="567" w:type="dxa"/>
          </w:tcPr>
          <w:p w14:paraId="3CF089C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2E3676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Пройдаков Виталий Васильевич</w:t>
            </w:r>
          </w:p>
        </w:tc>
        <w:tc>
          <w:tcPr>
            <w:tcW w:w="4252" w:type="dxa"/>
          </w:tcPr>
          <w:p w14:paraId="19036DE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9D194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926C034" w14:textId="77777777" w:rsidTr="00645A48">
        <w:trPr>
          <w:trHeight w:val="338"/>
        </w:trPr>
        <w:tc>
          <w:tcPr>
            <w:tcW w:w="567" w:type="dxa"/>
          </w:tcPr>
          <w:p w14:paraId="756B113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7810B2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Пройдакова Татьяна Павловна</w:t>
            </w:r>
          </w:p>
        </w:tc>
        <w:tc>
          <w:tcPr>
            <w:tcW w:w="4252" w:type="dxa"/>
          </w:tcPr>
          <w:p w14:paraId="1C95C7C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1E441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3EA87E4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015F8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CB9BF6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CF1206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974A93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B8BA93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E7C32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1377CA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B6BED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C3BDE1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584C0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369D34E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DC2F9B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№22</w:t>
      </w:r>
    </w:p>
    <w:p w14:paraId="231AFFB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5DD1B28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50B9C538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01CFE4B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F850AA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844</w:t>
      </w:r>
    </w:p>
    <w:p w14:paraId="4DF5A26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636400B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E7C484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022C127E" w14:textId="77777777" w:rsidTr="00645A48">
        <w:trPr>
          <w:trHeight w:val="251"/>
        </w:trPr>
        <w:tc>
          <w:tcPr>
            <w:tcW w:w="567" w:type="dxa"/>
          </w:tcPr>
          <w:p w14:paraId="50ED461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9A70E6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8E0D07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AA953D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4AFA68F4" w14:textId="77777777" w:rsidTr="00645A48">
        <w:trPr>
          <w:trHeight w:val="251"/>
        </w:trPr>
        <w:tc>
          <w:tcPr>
            <w:tcW w:w="567" w:type="dxa"/>
          </w:tcPr>
          <w:p w14:paraId="6FCE0A4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E6CD02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F799BD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5B773E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4685FE20" w14:textId="77777777" w:rsidTr="00645A48">
        <w:trPr>
          <w:trHeight w:val="338"/>
        </w:trPr>
        <w:tc>
          <w:tcPr>
            <w:tcW w:w="567" w:type="dxa"/>
          </w:tcPr>
          <w:p w14:paraId="039933E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76907E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Клюева Мария Сергеевна</w:t>
            </w:r>
          </w:p>
        </w:tc>
        <w:tc>
          <w:tcPr>
            <w:tcW w:w="4252" w:type="dxa"/>
          </w:tcPr>
          <w:p w14:paraId="0360DA6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A643D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9BE2FEA" w14:textId="77777777" w:rsidTr="00645A48">
        <w:trPr>
          <w:trHeight w:val="338"/>
        </w:trPr>
        <w:tc>
          <w:tcPr>
            <w:tcW w:w="567" w:type="dxa"/>
          </w:tcPr>
          <w:p w14:paraId="1D72FC1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F3E293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Корниенко Наталья Валентиновна</w:t>
            </w:r>
          </w:p>
        </w:tc>
        <w:tc>
          <w:tcPr>
            <w:tcW w:w="4252" w:type="dxa"/>
          </w:tcPr>
          <w:p w14:paraId="6EBF1C0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A359F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1676D8B" w14:textId="77777777" w:rsidTr="00645A48">
        <w:trPr>
          <w:trHeight w:val="338"/>
        </w:trPr>
        <w:tc>
          <w:tcPr>
            <w:tcW w:w="567" w:type="dxa"/>
          </w:tcPr>
          <w:p w14:paraId="10411B2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2CBB2D1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Прилуцкая Людмила Петровна</w:t>
            </w:r>
          </w:p>
        </w:tc>
        <w:tc>
          <w:tcPr>
            <w:tcW w:w="4252" w:type="dxa"/>
          </w:tcPr>
          <w:p w14:paraId="23BD8C3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BA0BE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61818FC" w14:textId="77777777" w:rsidTr="00645A48">
        <w:trPr>
          <w:trHeight w:val="338"/>
        </w:trPr>
        <w:tc>
          <w:tcPr>
            <w:tcW w:w="567" w:type="dxa"/>
          </w:tcPr>
          <w:p w14:paraId="67E2320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BA724A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Прилуцкий Виктор Александрович</w:t>
            </w:r>
          </w:p>
        </w:tc>
        <w:tc>
          <w:tcPr>
            <w:tcW w:w="4252" w:type="dxa"/>
          </w:tcPr>
          <w:p w14:paraId="0635947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8CD6C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C6622CF" w14:textId="77777777" w:rsidTr="00645A48">
        <w:trPr>
          <w:trHeight w:val="338"/>
        </w:trPr>
        <w:tc>
          <w:tcPr>
            <w:tcW w:w="567" w:type="dxa"/>
          </w:tcPr>
          <w:p w14:paraId="2583581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AD703F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Сапич Валентина Александровна</w:t>
            </w:r>
          </w:p>
        </w:tc>
        <w:tc>
          <w:tcPr>
            <w:tcW w:w="4252" w:type="dxa"/>
          </w:tcPr>
          <w:p w14:paraId="65C092A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C785D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55B8F21" w14:textId="77777777" w:rsidTr="00645A48">
        <w:trPr>
          <w:trHeight w:val="338"/>
        </w:trPr>
        <w:tc>
          <w:tcPr>
            <w:tcW w:w="567" w:type="dxa"/>
          </w:tcPr>
          <w:p w14:paraId="65521E4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1A60D47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Червякова Светлана Викторовна</w:t>
            </w:r>
          </w:p>
        </w:tc>
        <w:tc>
          <w:tcPr>
            <w:tcW w:w="4252" w:type="dxa"/>
          </w:tcPr>
          <w:p w14:paraId="0FC40CC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2A506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9CDA792" w14:textId="77777777" w:rsidTr="00645A48">
        <w:trPr>
          <w:trHeight w:val="338"/>
        </w:trPr>
        <w:tc>
          <w:tcPr>
            <w:tcW w:w="567" w:type="dxa"/>
          </w:tcPr>
          <w:p w14:paraId="648ECDD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557A82D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Чубова Екатерина Александровна</w:t>
            </w:r>
          </w:p>
        </w:tc>
        <w:tc>
          <w:tcPr>
            <w:tcW w:w="4252" w:type="dxa"/>
          </w:tcPr>
          <w:p w14:paraId="57F99F7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673E4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61A2948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2A09F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8CE192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A8031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98BC1A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9203C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A6F14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4824B4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8E44E5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F5F330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F7F44C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7ED6B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011D7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№23</w:t>
      </w:r>
    </w:p>
    <w:p w14:paraId="1ED3AA3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39367107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89AD9FA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7A9541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60CC5F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845</w:t>
      </w:r>
    </w:p>
    <w:p w14:paraId="131337A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634AA78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208F5A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05520088" w14:textId="77777777" w:rsidTr="00645A48">
        <w:trPr>
          <w:trHeight w:val="251"/>
        </w:trPr>
        <w:tc>
          <w:tcPr>
            <w:tcW w:w="567" w:type="dxa"/>
          </w:tcPr>
          <w:p w14:paraId="6CC4CFD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565A86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7FAF7E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050307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BBA7AE0" w14:textId="77777777" w:rsidTr="00645A48">
        <w:trPr>
          <w:trHeight w:val="251"/>
        </w:trPr>
        <w:tc>
          <w:tcPr>
            <w:tcW w:w="567" w:type="dxa"/>
          </w:tcPr>
          <w:p w14:paraId="35EB24D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8F1383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906E70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D9EF35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15CB1B46" w14:textId="77777777" w:rsidTr="00645A48">
        <w:trPr>
          <w:trHeight w:val="338"/>
        </w:trPr>
        <w:tc>
          <w:tcPr>
            <w:tcW w:w="567" w:type="dxa"/>
          </w:tcPr>
          <w:p w14:paraId="3C08CD2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8B3FD1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Жукова Елена Николаевна</w:t>
            </w:r>
          </w:p>
        </w:tc>
        <w:tc>
          <w:tcPr>
            <w:tcW w:w="4252" w:type="dxa"/>
          </w:tcPr>
          <w:p w14:paraId="6C01D2C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FFA0D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69FC4B4" w14:textId="77777777" w:rsidTr="00645A48">
        <w:trPr>
          <w:trHeight w:val="338"/>
        </w:trPr>
        <w:tc>
          <w:tcPr>
            <w:tcW w:w="567" w:type="dxa"/>
          </w:tcPr>
          <w:p w14:paraId="2BE20FD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A877D6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Затолокина Анна Ивановна</w:t>
            </w:r>
          </w:p>
        </w:tc>
        <w:tc>
          <w:tcPr>
            <w:tcW w:w="4252" w:type="dxa"/>
          </w:tcPr>
          <w:p w14:paraId="5AE2DCB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3B365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6432A38" w14:textId="77777777" w:rsidTr="00645A48">
        <w:trPr>
          <w:trHeight w:val="338"/>
        </w:trPr>
        <w:tc>
          <w:tcPr>
            <w:tcW w:w="567" w:type="dxa"/>
          </w:tcPr>
          <w:p w14:paraId="0A49E9D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09D66C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Кирина Ольга Ивановна</w:t>
            </w:r>
          </w:p>
        </w:tc>
        <w:tc>
          <w:tcPr>
            <w:tcW w:w="4252" w:type="dxa"/>
          </w:tcPr>
          <w:p w14:paraId="417DA40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0BA84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EC6CA20" w14:textId="77777777" w:rsidTr="00645A48">
        <w:trPr>
          <w:trHeight w:val="338"/>
        </w:trPr>
        <w:tc>
          <w:tcPr>
            <w:tcW w:w="567" w:type="dxa"/>
          </w:tcPr>
          <w:p w14:paraId="49B7874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0CE707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Комарова Надежда Васильевна</w:t>
            </w:r>
          </w:p>
        </w:tc>
        <w:tc>
          <w:tcPr>
            <w:tcW w:w="4252" w:type="dxa"/>
          </w:tcPr>
          <w:p w14:paraId="2ABD306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F637C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BA9B4F1" w14:textId="77777777" w:rsidTr="00645A48">
        <w:trPr>
          <w:trHeight w:val="338"/>
        </w:trPr>
        <w:tc>
          <w:tcPr>
            <w:tcW w:w="567" w:type="dxa"/>
          </w:tcPr>
          <w:p w14:paraId="4B44F8A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0030B8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Лузанова Лидия Николаевна</w:t>
            </w:r>
          </w:p>
        </w:tc>
        <w:tc>
          <w:tcPr>
            <w:tcW w:w="4252" w:type="dxa"/>
          </w:tcPr>
          <w:p w14:paraId="7FDD5DF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6A50C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A6B0177" w14:textId="77777777" w:rsidTr="00645A48">
        <w:trPr>
          <w:trHeight w:val="338"/>
        </w:trPr>
        <w:tc>
          <w:tcPr>
            <w:tcW w:w="567" w:type="dxa"/>
          </w:tcPr>
          <w:p w14:paraId="088F427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AF4A81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Чижов Александр Николаевич</w:t>
            </w:r>
          </w:p>
        </w:tc>
        <w:tc>
          <w:tcPr>
            <w:tcW w:w="4252" w:type="dxa"/>
          </w:tcPr>
          <w:p w14:paraId="16E064C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87D10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1C45A32" w14:textId="77777777" w:rsidTr="00645A48">
        <w:trPr>
          <w:trHeight w:val="338"/>
        </w:trPr>
        <w:tc>
          <w:tcPr>
            <w:tcW w:w="567" w:type="dxa"/>
          </w:tcPr>
          <w:p w14:paraId="6623F8B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0D0A419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Чижова Ольга Алексеевна</w:t>
            </w:r>
          </w:p>
        </w:tc>
        <w:tc>
          <w:tcPr>
            <w:tcW w:w="4252" w:type="dxa"/>
          </w:tcPr>
          <w:p w14:paraId="5D82993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3CB3A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34C4EBE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19A0E0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18DC9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D4441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C45B9A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F11FC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5DE25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6C1593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28911A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F776972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15073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8C2A9C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F877F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№24</w:t>
      </w:r>
    </w:p>
    <w:p w14:paraId="3D1DE597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3EFD9C8F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26BF776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30137B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C35D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D8287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846</w:t>
      </w:r>
    </w:p>
    <w:p w14:paraId="3C95D5B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5B33D8E4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F148AC0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1B3F006C" w14:textId="77777777" w:rsidTr="00645A48">
        <w:trPr>
          <w:trHeight w:val="251"/>
        </w:trPr>
        <w:tc>
          <w:tcPr>
            <w:tcW w:w="567" w:type="dxa"/>
          </w:tcPr>
          <w:p w14:paraId="021BE57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33F71B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3FAE8C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C1F774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0FF5DD97" w14:textId="77777777" w:rsidTr="00645A48">
        <w:trPr>
          <w:trHeight w:val="251"/>
        </w:trPr>
        <w:tc>
          <w:tcPr>
            <w:tcW w:w="567" w:type="dxa"/>
          </w:tcPr>
          <w:p w14:paraId="5AFFFC8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988E52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3CCA00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24EF1C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2B34A790" w14:textId="77777777" w:rsidTr="00645A48">
        <w:trPr>
          <w:trHeight w:val="338"/>
        </w:trPr>
        <w:tc>
          <w:tcPr>
            <w:tcW w:w="567" w:type="dxa"/>
          </w:tcPr>
          <w:p w14:paraId="6642AA3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689014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Ворсина Наталья Николаевна</w:t>
            </w:r>
          </w:p>
        </w:tc>
        <w:tc>
          <w:tcPr>
            <w:tcW w:w="4252" w:type="dxa"/>
          </w:tcPr>
          <w:p w14:paraId="7103FAC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B9992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12400F3" w14:textId="77777777" w:rsidTr="00645A48">
        <w:trPr>
          <w:trHeight w:val="338"/>
        </w:trPr>
        <w:tc>
          <w:tcPr>
            <w:tcW w:w="567" w:type="dxa"/>
          </w:tcPr>
          <w:p w14:paraId="1E0CFC9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343901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Дробышева Ольга Викторовна</w:t>
            </w:r>
          </w:p>
        </w:tc>
        <w:tc>
          <w:tcPr>
            <w:tcW w:w="4252" w:type="dxa"/>
          </w:tcPr>
          <w:p w14:paraId="01FC7F2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A6D41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722B9DE" w14:textId="77777777" w:rsidTr="00645A48">
        <w:trPr>
          <w:trHeight w:val="338"/>
        </w:trPr>
        <w:tc>
          <w:tcPr>
            <w:tcW w:w="567" w:type="dxa"/>
          </w:tcPr>
          <w:p w14:paraId="0D4565C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A5DAA8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Зайченко Тамара Анатольевна</w:t>
            </w:r>
          </w:p>
        </w:tc>
        <w:tc>
          <w:tcPr>
            <w:tcW w:w="4252" w:type="dxa"/>
          </w:tcPr>
          <w:p w14:paraId="3662E75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51AB3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FAE08C8" w14:textId="77777777" w:rsidTr="00645A48">
        <w:trPr>
          <w:trHeight w:val="338"/>
        </w:trPr>
        <w:tc>
          <w:tcPr>
            <w:tcW w:w="567" w:type="dxa"/>
          </w:tcPr>
          <w:p w14:paraId="6A4165C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9EA148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Писарцов Владимир Анатольевич</w:t>
            </w:r>
          </w:p>
        </w:tc>
        <w:tc>
          <w:tcPr>
            <w:tcW w:w="4252" w:type="dxa"/>
          </w:tcPr>
          <w:p w14:paraId="5422505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70F68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03434B7" w14:textId="77777777" w:rsidTr="00645A48">
        <w:trPr>
          <w:trHeight w:val="338"/>
        </w:trPr>
        <w:tc>
          <w:tcPr>
            <w:tcW w:w="567" w:type="dxa"/>
          </w:tcPr>
          <w:p w14:paraId="3293D0E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BC1E52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Писарцова Оксана Леонидовна</w:t>
            </w:r>
          </w:p>
        </w:tc>
        <w:tc>
          <w:tcPr>
            <w:tcW w:w="4252" w:type="dxa"/>
          </w:tcPr>
          <w:p w14:paraId="08806AE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91C4B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26B7EB5" w14:textId="77777777" w:rsidTr="00645A48">
        <w:trPr>
          <w:trHeight w:val="338"/>
        </w:trPr>
        <w:tc>
          <w:tcPr>
            <w:tcW w:w="567" w:type="dxa"/>
          </w:tcPr>
          <w:p w14:paraId="3DD7059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CFEDCD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Родина Ирина Ивановна</w:t>
            </w:r>
          </w:p>
        </w:tc>
        <w:tc>
          <w:tcPr>
            <w:tcW w:w="4252" w:type="dxa"/>
          </w:tcPr>
          <w:p w14:paraId="586AA2D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F59BE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AB40E11" w14:textId="77777777" w:rsidTr="00645A48">
        <w:trPr>
          <w:trHeight w:val="338"/>
        </w:trPr>
        <w:tc>
          <w:tcPr>
            <w:tcW w:w="567" w:type="dxa"/>
          </w:tcPr>
          <w:p w14:paraId="10E8B4A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4A674EC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Столярова Елена Егоровна</w:t>
            </w:r>
          </w:p>
        </w:tc>
        <w:tc>
          <w:tcPr>
            <w:tcW w:w="4252" w:type="dxa"/>
          </w:tcPr>
          <w:p w14:paraId="7845CF2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9FBF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788C8C1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E87B5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BCFCE9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350325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2C6742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6435C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9709D5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51D2D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E12B56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C64A2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818495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6C2296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1BC3BDA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№25</w:t>
      </w:r>
    </w:p>
    <w:p w14:paraId="1D50DA56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1D4DB4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1DEDEC72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4B94923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BA997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9ED86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847</w:t>
      </w:r>
    </w:p>
    <w:p w14:paraId="5AE1B82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2062488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584F16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F126BA5" w14:textId="77777777" w:rsidTr="00645A48">
        <w:trPr>
          <w:trHeight w:val="251"/>
        </w:trPr>
        <w:tc>
          <w:tcPr>
            <w:tcW w:w="567" w:type="dxa"/>
          </w:tcPr>
          <w:p w14:paraId="082EDE0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907AC8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6715FB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712E85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27A9AEB6" w14:textId="77777777" w:rsidTr="00645A48">
        <w:trPr>
          <w:trHeight w:val="251"/>
        </w:trPr>
        <w:tc>
          <w:tcPr>
            <w:tcW w:w="567" w:type="dxa"/>
          </w:tcPr>
          <w:p w14:paraId="00B8962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464F75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072702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460E90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755F3B56" w14:textId="77777777" w:rsidTr="00645A48">
        <w:trPr>
          <w:trHeight w:val="338"/>
        </w:trPr>
        <w:tc>
          <w:tcPr>
            <w:tcW w:w="567" w:type="dxa"/>
          </w:tcPr>
          <w:p w14:paraId="33A0547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8D4EC4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Белоусова Галина Николаевна</w:t>
            </w:r>
          </w:p>
        </w:tc>
        <w:tc>
          <w:tcPr>
            <w:tcW w:w="4252" w:type="dxa"/>
          </w:tcPr>
          <w:p w14:paraId="0B78A56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6F0D5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6256C48" w14:textId="77777777" w:rsidTr="00645A48">
        <w:trPr>
          <w:trHeight w:val="338"/>
        </w:trPr>
        <w:tc>
          <w:tcPr>
            <w:tcW w:w="567" w:type="dxa"/>
          </w:tcPr>
          <w:p w14:paraId="61743AB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2FC7A3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Кабанцова Елена Владимировна</w:t>
            </w:r>
          </w:p>
        </w:tc>
        <w:tc>
          <w:tcPr>
            <w:tcW w:w="4252" w:type="dxa"/>
          </w:tcPr>
          <w:p w14:paraId="6AEA12C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DF6B5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93DE1E1" w14:textId="77777777" w:rsidTr="00645A48">
        <w:trPr>
          <w:trHeight w:val="338"/>
        </w:trPr>
        <w:tc>
          <w:tcPr>
            <w:tcW w:w="567" w:type="dxa"/>
          </w:tcPr>
          <w:p w14:paraId="64B7B5C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6C6B41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Матвеенко Татьяна Александровна</w:t>
            </w:r>
          </w:p>
        </w:tc>
        <w:tc>
          <w:tcPr>
            <w:tcW w:w="4252" w:type="dxa"/>
          </w:tcPr>
          <w:p w14:paraId="3FF8CEA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71C719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8E1ECD8" w14:textId="77777777" w:rsidTr="00645A48">
        <w:trPr>
          <w:trHeight w:val="338"/>
        </w:trPr>
        <w:tc>
          <w:tcPr>
            <w:tcW w:w="567" w:type="dxa"/>
          </w:tcPr>
          <w:p w14:paraId="460F478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5338219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Свистельникова Светлана Владимировна</w:t>
            </w:r>
          </w:p>
        </w:tc>
        <w:tc>
          <w:tcPr>
            <w:tcW w:w="4252" w:type="dxa"/>
          </w:tcPr>
          <w:p w14:paraId="2B6DA15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D3F16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2E67E42" w14:textId="77777777" w:rsidTr="00645A48">
        <w:trPr>
          <w:trHeight w:val="338"/>
        </w:trPr>
        <w:tc>
          <w:tcPr>
            <w:tcW w:w="567" w:type="dxa"/>
          </w:tcPr>
          <w:p w14:paraId="5E47D2D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46F662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Суковатая Галина Николаевна</w:t>
            </w:r>
          </w:p>
        </w:tc>
        <w:tc>
          <w:tcPr>
            <w:tcW w:w="4252" w:type="dxa"/>
          </w:tcPr>
          <w:p w14:paraId="40AFCCC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4FAE8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52A7EBE" w14:textId="77777777" w:rsidTr="00645A48">
        <w:trPr>
          <w:trHeight w:val="338"/>
        </w:trPr>
        <w:tc>
          <w:tcPr>
            <w:tcW w:w="567" w:type="dxa"/>
          </w:tcPr>
          <w:p w14:paraId="2F8652F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F298EE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Суковатая Светлана Михайловна</w:t>
            </w:r>
          </w:p>
        </w:tc>
        <w:tc>
          <w:tcPr>
            <w:tcW w:w="4252" w:type="dxa"/>
          </w:tcPr>
          <w:p w14:paraId="085CA84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AFD27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CFF03D5" w14:textId="77777777" w:rsidTr="00645A48">
        <w:trPr>
          <w:trHeight w:val="338"/>
        </w:trPr>
        <w:tc>
          <w:tcPr>
            <w:tcW w:w="567" w:type="dxa"/>
          </w:tcPr>
          <w:p w14:paraId="6A4D127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9CB52F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Угримова Марина Юрьевна</w:t>
            </w:r>
          </w:p>
        </w:tc>
        <w:tc>
          <w:tcPr>
            <w:tcW w:w="4252" w:type="dxa"/>
          </w:tcPr>
          <w:p w14:paraId="783A12A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EBBEA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E42EE6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C1A2B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78D100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AC3DC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C9AF7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5E25D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DEF51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16C2AA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ABFE5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49FF24" w14:textId="77777777" w:rsidR="00D414AD" w:rsidRDefault="00D414A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CDE6C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D1A2DA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56AB6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FA3D5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№26</w:t>
      </w:r>
    </w:p>
    <w:p w14:paraId="760F67C0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80C2DB6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16428001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1035548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8F847F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848</w:t>
      </w:r>
    </w:p>
    <w:p w14:paraId="17ED737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0B72B668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ACC6D07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00D04C5" w14:textId="77777777" w:rsidTr="00645A48">
        <w:trPr>
          <w:trHeight w:val="251"/>
        </w:trPr>
        <w:tc>
          <w:tcPr>
            <w:tcW w:w="567" w:type="dxa"/>
          </w:tcPr>
          <w:p w14:paraId="1F7F76B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7F9334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E30EF8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60F112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568020BC" w14:textId="77777777" w:rsidTr="00645A48">
        <w:trPr>
          <w:trHeight w:val="251"/>
        </w:trPr>
        <w:tc>
          <w:tcPr>
            <w:tcW w:w="567" w:type="dxa"/>
          </w:tcPr>
          <w:p w14:paraId="3E7CF37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A95572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E3E3A9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5B1D4F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25E8EF9A" w14:textId="77777777" w:rsidTr="00645A48">
        <w:trPr>
          <w:trHeight w:val="338"/>
        </w:trPr>
        <w:tc>
          <w:tcPr>
            <w:tcW w:w="567" w:type="dxa"/>
          </w:tcPr>
          <w:p w14:paraId="0C74BF9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75E7B26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Белая Татьяна Алексеевна</w:t>
            </w:r>
          </w:p>
        </w:tc>
        <w:tc>
          <w:tcPr>
            <w:tcW w:w="4252" w:type="dxa"/>
          </w:tcPr>
          <w:p w14:paraId="54B4782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73574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6066158" w14:textId="77777777" w:rsidTr="00645A48">
        <w:trPr>
          <w:trHeight w:val="338"/>
        </w:trPr>
        <w:tc>
          <w:tcPr>
            <w:tcW w:w="567" w:type="dxa"/>
          </w:tcPr>
          <w:p w14:paraId="743CBD7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93E366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Борозняк Мария Ивановна</w:t>
            </w:r>
          </w:p>
        </w:tc>
        <w:tc>
          <w:tcPr>
            <w:tcW w:w="4252" w:type="dxa"/>
          </w:tcPr>
          <w:p w14:paraId="42B91CA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8CFE5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EFB03C0" w14:textId="77777777" w:rsidTr="00645A48">
        <w:trPr>
          <w:trHeight w:val="338"/>
        </w:trPr>
        <w:tc>
          <w:tcPr>
            <w:tcW w:w="567" w:type="dxa"/>
          </w:tcPr>
          <w:p w14:paraId="3DD12B9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C82D3D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Деревягина Наталия Ивановна</w:t>
            </w:r>
          </w:p>
        </w:tc>
        <w:tc>
          <w:tcPr>
            <w:tcW w:w="4252" w:type="dxa"/>
          </w:tcPr>
          <w:p w14:paraId="6204D21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FC9C0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3D5BF0D" w14:textId="77777777" w:rsidTr="00645A48">
        <w:trPr>
          <w:trHeight w:val="338"/>
        </w:trPr>
        <w:tc>
          <w:tcPr>
            <w:tcW w:w="567" w:type="dxa"/>
          </w:tcPr>
          <w:p w14:paraId="4ECBA79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5E9AA6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Зайченко Наталья Ивановна</w:t>
            </w:r>
          </w:p>
        </w:tc>
        <w:tc>
          <w:tcPr>
            <w:tcW w:w="4252" w:type="dxa"/>
          </w:tcPr>
          <w:p w14:paraId="203AAA4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A41C1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C1D0559" w14:textId="77777777" w:rsidTr="00645A48">
        <w:trPr>
          <w:trHeight w:val="338"/>
        </w:trPr>
        <w:tc>
          <w:tcPr>
            <w:tcW w:w="567" w:type="dxa"/>
          </w:tcPr>
          <w:p w14:paraId="3A0F076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D9BBE4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Калинович Михаил Васильевич</w:t>
            </w:r>
          </w:p>
        </w:tc>
        <w:tc>
          <w:tcPr>
            <w:tcW w:w="4252" w:type="dxa"/>
          </w:tcPr>
          <w:p w14:paraId="0AE07F8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89BCC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F4AE6B3" w14:textId="77777777" w:rsidTr="00645A48">
        <w:trPr>
          <w:trHeight w:val="338"/>
        </w:trPr>
        <w:tc>
          <w:tcPr>
            <w:tcW w:w="567" w:type="dxa"/>
          </w:tcPr>
          <w:p w14:paraId="0063115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39DAAC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Липперт Татьяна Ивановна</w:t>
            </w:r>
          </w:p>
        </w:tc>
        <w:tc>
          <w:tcPr>
            <w:tcW w:w="4252" w:type="dxa"/>
          </w:tcPr>
          <w:p w14:paraId="02AE2CA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F4C58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3F38ED4" w14:textId="77777777" w:rsidTr="00645A48">
        <w:trPr>
          <w:trHeight w:val="338"/>
        </w:trPr>
        <w:tc>
          <w:tcPr>
            <w:tcW w:w="567" w:type="dxa"/>
          </w:tcPr>
          <w:p w14:paraId="378127F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0E7C8E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Литвиненко Тамара Александровна</w:t>
            </w:r>
          </w:p>
        </w:tc>
        <w:tc>
          <w:tcPr>
            <w:tcW w:w="4252" w:type="dxa"/>
          </w:tcPr>
          <w:p w14:paraId="07136EB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8BDEE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DF03B4C" w14:textId="77777777" w:rsidTr="00645A48">
        <w:trPr>
          <w:trHeight w:val="338"/>
        </w:trPr>
        <w:tc>
          <w:tcPr>
            <w:tcW w:w="567" w:type="dxa"/>
          </w:tcPr>
          <w:p w14:paraId="31BB09F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6F7B513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Фурсова Ирина Ивановна</w:t>
            </w:r>
          </w:p>
        </w:tc>
        <w:tc>
          <w:tcPr>
            <w:tcW w:w="4252" w:type="dxa"/>
          </w:tcPr>
          <w:p w14:paraId="68E7225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1E27F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68A0BD5" w14:textId="77777777" w:rsidTr="00645A48">
        <w:trPr>
          <w:trHeight w:val="338"/>
        </w:trPr>
        <w:tc>
          <w:tcPr>
            <w:tcW w:w="567" w:type="dxa"/>
          </w:tcPr>
          <w:p w14:paraId="141FA32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1CC3197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Шкляева Валентина Ивановна</w:t>
            </w:r>
          </w:p>
        </w:tc>
        <w:tc>
          <w:tcPr>
            <w:tcW w:w="4252" w:type="dxa"/>
          </w:tcPr>
          <w:p w14:paraId="03B58FBB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5798B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8F4A71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CBA3C5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FA90D6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72F1D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B3C5E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BB123E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B7B5A2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3BFCAE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FD83C4A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№27</w:t>
      </w:r>
    </w:p>
    <w:p w14:paraId="458DAF3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67886E2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77F6DACE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4350EB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282625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849</w:t>
      </w:r>
    </w:p>
    <w:p w14:paraId="2F027D1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0D86AA8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248296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1E6D040" w14:textId="77777777" w:rsidTr="00645A48">
        <w:trPr>
          <w:trHeight w:val="251"/>
        </w:trPr>
        <w:tc>
          <w:tcPr>
            <w:tcW w:w="567" w:type="dxa"/>
          </w:tcPr>
          <w:p w14:paraId="2569F92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D888D6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AA6CF9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779047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1E6EC1E9" w14:textId="77777777" w:rsidTr="00645A48">
        <w:trPr>
          <w:trHeight w:val="251"/>
        </w:trPr>
        <w:tc>
          <w:tcPr>
            <w:tcW w:w="567" w:type="dxa"/>
          </w:tcPr>
          <w:p w14:paraId="3ED02CF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35B155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84DA6B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0239C4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0410794C" w14:textId="77777777" w:rsidTr="00645A48">
        <w:trPr>
          <w:trHeight w:val="338"/>
        </w:trPr>
        <w:tc>
          <w:tcPr>
            <w:tcW w:w="567" w:type="dxa"/>
          </w:tcPr>
          <w:p w14:paraId="1A11D9D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9DEF0E9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Аукенова Ольга Николаевна</w:t>
            </w:r>
          </w:p>
        </w:tc>
        <w:tc>
          <w:tcPr>
            <w:tcW w:w="4252" w:type="dxa"/>
          </w:tcPr>
          <w:p w14:paraId="38CCF26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7B8E5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67B95BC" w14:textId="77777777" w:rsidTr="00645A48">
        <w:trPr>
          <w:trHeight w:val="338"/>
        </w:trPr>
        <w:tc>
          <w:tcPr>
            <w:tcW w:w="567" w:type="dxa"/>
          </w:tcPr>
          <w:p w14:paraId="070A1C5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9EE3D9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Балаклейская Оксана Васильевна</w:t>
            </w:r>
          </w:p>
        </w:tc>
        <w:tc>
          <w:tcPr>
            <w:tcW w:w="4252" w:type="dxa"/>
          </w:tcPr>
          <w:p w14:paraId="33BE0A6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A2A408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282725D" w14:textId="77777777" w:rsidTr="00645A48">
        <w:trPr>
          <w:trHeight w:val="338"/>
        </w:trPr>
        <w:tc>
          <w:tcPr>
            <w:tcW w:w="567" w:type="dxa"/>
          </w:tcPr>
          <w:p w14:paraId="6E2C041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29A4F7E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Доброногова Светлана Васильевна</w:t>
            </w:r>
          </w:p>
        </w:tc>
        <w:tc>
          <w:tcPr>
            <w:tcW w:w="4252" w:type="dxa"/>
          </w:tcPr>
          <w:p w14:paraId="38C789A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F9782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B3F2E02" w14:textId="77777777" w:rsidTr="00645A48">
        <w:trPr>
          <w:trHeight w:val="338"/>
        </w:trPr>
        <w:tc>
          <w:tcPr>
            <w:tcW w:w="567" w:type="dxa"/>
          </w:tcPr>
          <w:p w14:paraId="716A349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1270B11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Дубейский Дмитрий Викторович</w:t>
            </w:r>
          </w:p>
        </w:tc>
        <w:tc>
          <w:tcPr>
            <w:tcW w:w="4252" w:type="dxa"/>
          </w:tcPr>
          <w:p w14:paraId="0847962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58303B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AB998FB" w14:textId="77777777" w:rsidTr="00645A48">
        <w:trPr>
          <w:trHeight w:val="338"/>
        </w:trPr>
        <w:tc>
          <w:tcPr>
            <w:tcW w:w="567" w:type="dxa"/>
          </w:tcPr>
          <w:p w14:paraId="41D4F61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1F2AC4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Исаенко Юрий Николаевич</w:t>
            </w:r>
          </w:p>
        </w:tc>
        <w:tc>
          <w:tcPr>
            <w:tcW w:w="4252" w:type="dxa"/>
          </w:tcPr>
          <w:p w14:paraId="75C6D46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D0A79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22CC092" w14:textId="77777777" w:rsidTr="00645A48">
        <w:trPr>
          <w:trHeight w:val="338"/>
        </w:trPr>
        <w:tc>
          <w:tcPr>
            <w:tcW w:w="567" w:type="dxa"/>
          </w:tcPr>
          <w:p w14:paraId="4D2EA23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1111C0F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Коробко Валентина Николаевна</w:t>
            </w:r>
          </w:p>
        </w:tc>
        <w:tc>
          <w:tcPr>
            <w:tcW w:w="4252" w:type="dxa"/>
          </w:tcPr>
          <w:p w14:paraId="7124AB4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CBC40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A2C084C" w14:textId="77777777" w:rsidTr="00645A48">
        <w:trPr>
          <w:trHeight w:val="338"/>
        </w:trPr>
        <w:tc>
          <w:tcPr>
            <w:tcW w:w="567" w:type="dxa"/>
          </w:tcPr>
          <w:p w14:paraId="39E4946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11F0F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Морокина Валентина Григорьевна</w:t>
            </w:r>
          </w:p>
        </w:tc>
        <w:tc>
          <w:tcPr>
            <w:tcW w:w="4252" w:type="dxa"/>
          </w:tcPr>
          <w:p w14:paraId="6F9B313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BD3F2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1424D4E" w14:textId="77777777" w:rsidTr="00645A48">
        <w:trPr>
          <w:trHeight w:val="338"/>
        </w:trPr>
        <w:tc>
          <w:tcPr>
            <w:tcW w:w="567" w:type="dxa"/>
          </w:tcPr>
          <w:p w14:paraId="5646F24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7AC936C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Набасова Елена Александровна</w:t>
            </w:r>
          </w:p>
        </w:tc>
        <w:tc>
          <w:tcPr>
            <w:tcW w:w="4252" w:type="dxa"/>
          </w:tcPr>
          <w:p w14:paraId="144757D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01D48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507DD6F" w14:textId="77777777" w:rsidTr="00645A48">
        <w:trPr>
          <w:trHeight w:val="338"/>
        </w:trPr>
        <w:tc>
          <w:tcPr>
            <w:tcW w:w="567" w:type="dxa"/>
          </w:tcPr>
          <w:p w14:paraId="579C672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62E176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Попова Светлана Владимировна</w:t>
            </w:r>
          </w:p>
        </w:tc>
        <w:tc>
          <w:tcPr>
            <w:tcW w:w="4252" w:type="dxa"/>
          </w:tcPr>
          <w:p w14:paraId="5144111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50C7A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39C6B2A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6C0ADE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DB31D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C14835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FF5FE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0FA6D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816D16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42C80C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015325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DF83A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BCAE6B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320147FB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763331D6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50BCDCA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0E2795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B5649A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54BBA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850</w:t>
      </w:r>
    </w:p>
    <w:p w14:paraId="45B0A92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2556E835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2171053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2A4696B0" w14:textId="77777777" w:rsidTr="00645A48">
        <w:trPr>
          <w:trHeight w:val="251"/>
        </w:trPr>
        <w:tc>
          <w:tcPr>
            <w:tcW w:w="567" w:type="dxa"/>
          </w:tcPr>
          <w:p w14:paraId="19D9F62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9C5F4C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A4BC39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9A6CA3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71575436" w14:textId="77777777" w:rsidTr="00645A48">
        <w:trPr>
          <w:trHeight w:val="251"/>
        </w:trPr>
        <w:tc>
          <w:tcPr>
            <w:tcW w:w="567" w:type="dxa"/>
          </w:tcPr>
          <w:p w14:paraId="710F9FD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F75283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C94D01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FF39C1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5C432A78" w14:textId="77777777" w:rsidTr="00645A48">
        <w:trPr>
          <w:trHeight w:val="338"/>
        </w:trPr>
        <w:tc>
          <w:tcPr>
            <w:tcW w:w="567" w:type="dxa"/>
          </w:tcPr>
          <w:p w14:paraId="3E46972D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522610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Бельченко Юлия Владимировна</w:t>
            </w:r>
          </w:p>
        </w:tc>
        <w:tc>
          <w:tcPr>
            <w:tcW w:w="4252" w:type="dxa"/>
          </w:tcPr>
          <w:p w14:paraId="02F2296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2B5406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0A6C0D2" w14:textId="77777777" w:rsidTr="00645A48">
        <w:trPr>
          <w:trHeight w:val="338"/>
        </w:trPr>
        <w:tc>
          <w:tcPr>
            <w:tcW w:w="567" w:type="dxa"/>
          </w:tcPr>
          <w:p w14:paraId="17C1289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83F116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Бреева Валентина Васильевна</w:t>
            </w:r>
          </w:p>
        </w:tc>
        <w:tc>
          <w:tcPr>
            <w:tcW w:w="4252" w:type="dxa"/>
          </w:tcPr>
          <w:p w14:paraId="568A9EF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02273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CF396BE" w14:textId="77777777" w:rsidTr="00645A48">
        <w:trPr>
          <w:trHeight w:val="338"/>
        </w:trPr>
        <w:tc>
          <w:tcPr>
            <w:tcW w:w="567" w:type="dxa"/>
          </w:tcPr>
          <w:p w14:paraId="0840045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AF3657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Брусенцева Анастасия Владимировна</w:t>
            </w:r>
          </w:p>
        </w:tc>
        <w:tc>
          <w:tcPr>
            <w:tcW w:w="4252" w:type="dxa"/>
          </w:tcPr>
          <w:p w14:paraId="068809E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F0B8F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35ACF51" w14:textId="77777777" w:rsidTr="00645A48">
        <w:trPr>
          <w:trHeight w:val="338"/>
        </w:trPr>
        <w:tc>
          <w:tcPr>
            <w:tcW w:w="567" w:type="dxa"/>
          </w:tcPr>
          <w:p w14:paraId="37EAE2C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90A810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Брусенцева Ольга Вячеславовна</w:t>
            </w:r>
          </w:p>
        </w:tc>
        <w:tc>
          <w:tcPr>
            <w:tcW w:w="4252" w:type="dxa"/>
          </w:tcPr>
          <w:p w14:paraId="33058F4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55D86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380FCD1" w14:textId="77777777" w:rsidTr="00645A48">
        <w:trPr>
          <w:trHeight w:val="338"/>
        </w:trPr>
        <w:tc>
          <w:tcPr>
            <w:tcW w:w="567" w:type="dxa"/>
          </w:tcPr>
          <w:p w14:paraId="3DD0146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72AB227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Мазуров Юрий Алексеевич</w:t>
            </w:r>
          </w:p>
        </w:tc>
        <w:tc>
          <w:tcPr>
            <w:tcW w:w="4252" w:type="dxa"/>
          </w:tcPr>
          <w:p w14:paraId="2A56C6F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1AC19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309E52E" w14:textId="77777777" w:rsidTr="00645A48">
        <w:trPr>
          <w:trHeight w:val="338"/>
        </w:trPr>
        <w:tc>
          <w:tcPr>
            <w:tcW w:w="567" w:type="dxa"/>
          </w:tcPr>
          <w:p w14:paraId="466FC4A7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8D815A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Мазурова Светлана Викторовна</w:t>
            </w:r>
          </w:p>
        </w:tc>
        <w:tc>
          <w:tcPr>
            <w:tcW w:w="4252" w:type="dxa"/>
          </w:tcPr>
          <w:p w14:paraId="24C2AEF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BED54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A273B0A" w14:textId="77777777" w:rsidTr="00645A48">
        <w:trPr>
          <w:trHeight w:val="338"/>
        </w:trPr>
        <w:tc>
          <w:tcPr>
            <w:tcW w:w="567" w:type="dxa"/>
          </w:tcPr>
          <w:p w14:paraId="6DA9F95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CD054F4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Тепсикоева Людмила Константиновна</w:t>
            </w:r>
          </w:p>
        </w:tc>
        <w:tc>
          <w:tcPr>
            <w:tcW w:w="4252" w:type="dxa"/>
          </w:tcPr>
          <w:p w14:paraId="4F57EB5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EBFBC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E10D38F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91087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4FF80B2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8F90BF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4D2B1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7B172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93502E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1BDEEF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E84CA9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75D461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57D461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№29</w:t>
      </w:r>
    </w:p>
    <w:p w14:paraId="147B3ACC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568B685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3D2FCA32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6D6CB72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EBB4EF2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851</w:t>
      </w:r>
    </w:p>
    <w:p w14:paraId="72D09CD0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481CBDF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1B1787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534B683C" w14:textId="77777777" w:rsidTr="00645A48">
        <w:trPr>
          <w:trHeight w:val="251"/>
        </w:trPr>
        <w:tc>
          <w:tcPr>
            <w:tcW w:w="567" w:type="dxa"/>
          </w:tcPr>
          <w:p w14:paraId="60663F3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D95369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05B3AF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F29502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0CF47CD3" w14:textId="77777777" w:rsidTr="00645A48">
        <w:trPr>
          <w:trHeight w:val="251"/>
        </w:trPr>
        <w:tc>
          <w:tcPr>
            <w:tcW w:w="567" w:type="dxa"/>
          </w:tcPr>
          <w:p w14:paraId="0EEA9F0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9E402E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B50EBBB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70302A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07D9AB77" w14:textId="77777777" w:rsidTr="00645A48">
        <w:trPr>
          <w:trHeight w:val="338"/>
        </w:trPr>
        <w:tc>
          <w:tcPr>
            <w:tcW w:w="567" w:type="dxa"/>
          </w:tcPr>
          <w:p w14:paraId="1A655BA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D7A0DE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Гриненко Лариса Александровна</w:t>
            </w:r>
          </w:p>
        </w:tc>
        <w:tc>
          <w:tcPr>
            <w:tcW w:w="4252" w:type="dxa"/>
          </w:tcPr>
          <w:p w14:paraId="0E752B6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0E838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F59670C" w14:textId="77777777" w:rsidTr="00645A48">
        <w:trPr>
          <w:trHeight w:val="338"/>
        </w:trPr>
        <w:tc>
          <w:tcPr>
            <w:tcW w:w="567" w:type="dxa"/>
          </w:tcPr>
          <w:p w14:paraId="4493B5A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1AC445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Колосова Людмила Викторовна</w:t>
            </w:r>
          </w:p>
        </w:tc>
        <w:tc>
          <w:tcPr>
            <w:tcW w:w="4252" w:type="dxa"/>
          </w:tcPr>
          <w:p w14:paraId="78C7CAA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B62FE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07F439D" w14:textId="77777777" w:rsidTr="00645A48">
        <w:trPr>
          <w:trHeight w:val="338"/>
        </w:trPr>
        <w:tc>
          <w:tcPr>
            <w:tcW w:w="567" w:type="dxa"/>
          </w:tcPr>
          <w:p w14:paraId="43D309E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230CFB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Костюкова Галина Егоровна</w:t>
            </w:r>
          </w:p>
        </w:tc>
        <w:tc>
          <w:tcPr>
            <w:tcW w:w="4252" w:type="dxa"/>
          </w:tcPr>
          <w:p w14:paraId="759E958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DB05E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58B6BC6" w14:textId="77777777" w:rsidTr="00645A48">
        <w:trPr>
          <w:trHeight w:val="338"/>
        </w:trPr>
        <w:tc>
          <w:tcPr>
            <w:tcW w:w="567" w:type="dxa"/>
          </w:tcPr>
          <w:p w14:paraId="5D51DB2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851C14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Крючкова Галина Ивановна</w:t>
            </w:r>
          </w:p>
        </w:tc>
        <w:tc>
          <w:tcPr>
            <w:tcW w:w="4252" w:type="dxa"/>
          </w:tcPr>
          <w:p w14:paraId="6370DDF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01364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CF11C91" w14:textId="77777777" w:rsidTr="00645A48">
        <w:trPr>
          <w:trHeight w:val="338"/>
        </w:trPr>
        <w:tc>
          <w:tcPr>
            <w:tcW w:w="567" w:type="dxa"/>
          </w:tcPr>
          <w:p w14:paraId="60B2770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98E0BA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Крючкова Светлана Николаевна</w:t>
            </w:r>
          </w:p>
        </w:tc>
        <w:tc>
          <w:tcPr>
            <w:tcW w:w="4252" w:type="dxa"/>
          </w:tcPr>
          <w:p w14:paraId="196309E0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7E8CE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3C464DE" w14:textId="77777777" w:rsidTr="00645A48">
        <w:trPr>
          <w:trHeight w:val="338"/>
        </w:trPr>
        <w:tc>
          <w:tcPr>
            <w:tcW w:w="567" w:type="dxa"/>
          </w:tcPr>
          <w:p w14:paraId="68E1B08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353F152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Самойлова Нина Евгеньевна</w:t>
            </w:r>
          </w:p>
        </w:tc>
        <w:tc>
          <w:tcPr>
            <w:tcW w:w="4252" w:type="dxa"/>
          </w:tcPr>
          <w:p w14:paraId="501C0DCD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4A62F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57293DE" w14:textId="77777777" w:rsidTr="00645A48">
        <w:trPr>
          <w:trHeight w:val="338"/>
        </w:trPr>
        <w:tc>
          <w:tcPr>
            <w:tcW w:w="567" w:type="dxa"/>
          </w:tcPr>
          <w:p w14:paraId="605E742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29A343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Фильченко Вера Алексеевна</w:t>
            </w:r>
          </w:p>
        </w:tc>
        <w:tc>
          <w:tcPr>
            <w:tcW w:w="4252" w:type="dxa"/>
          </w:tcPr>
          <w:p w14:paraId="10D2D39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0D048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379F7EA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CCB60D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4F794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EBF91A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7C01449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D73D6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5BEB7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660E6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433FC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F2EEF7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5C657C5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21D277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941E63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№30</w:t>
      </w:r>
    </w:p>
    <w:p w14:paraId="265E78E2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1150436E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4F3797D2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22C82A5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40DC171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852</w:t>
      </w:r>
    </w:p>
    <w:p w14:paraId="4EC30AD4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2B834DB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74A4CF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780E6858" w14:textId="77777777" w:rsidTr="00645A48">
        <w:trPr>
          <w:trHeight w:val="251"/>
        </w:trPr>
        <w:tc>
          <w:tcPr>
            <w:tcW w:w="567" w:type="dxa"/>
          </w:tcPr>
          <w:p w14:paraId="28784D0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A2F7AC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A8511F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0EC7A8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29BE8CCB" w14:textId="77777777" w:rsidTr="00645A48">
        <w:trPr>
          <w:trHeight w:val="251"/>
        </w:trPr>
        <w:tc>
          <w:tcPr>
            <w:tcW w:w="567" w:type="dxa"/>
          </w:tcPr>
          <w:p w14:paraId="5BC602E2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6698F5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AABC987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5F153D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5887A5BD" w14:textId="77777777" w:rsidTr="00645A48">
        <w:trPr>
          <w:trHeight w:val="338"/>
        </w:trPr>
        <w:tc>
          <w:tcPr>
            <w:tcW w:w="567" w:type="dxa"/>
          </w:tcPr>
          <w:p w14:paraId="0E2C141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C0BE071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Асоцкая Нина Васильевна</w:t>
            </w:r>
          </w:p>
        </w:tc>
        <w:tc>
          <w:tcPr>
            <w:tcW w:w="4252" w:type="dxa"/>
          </w:tcPr>
          <w:p w14:paraId="7EAE3553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40AF0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5A2DCB7" w14:textId="77777777" w:rsidTr="00645A48">
        <w:trPr>
          <w:trHeight w:val="338"/>
        </w:trPr>
        <w:tc>
          <w:tcPr>
            <w:tcW w:w="567" w:type="dxa"/>
          </w:tcPr>
          <w:p w14:paraId="66EE29C9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9C5F3F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Голентовский Виктор Иванович</w:t>
            </w:r>
          </w:p>
        </w:tc>
        <w:tc>
          <w:tcPr>
            <w:tcW w:w="4252" w:type="dxa"/>
          </w:tcPr>
          <w:p w14:paraId="1A2D0C7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43305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D7C2409" w14:textId="77777777" w:rsidTr="00645A48">
        <w:trPr>
          <w:trHeight w:val="338"/>
        </w:trPr>
        <w:tc>
          <w:tcPr>
            <w:tcW w:w="567" w:type="dxa"/>
          </w:tcPr>
          <w:p w14:paraId="73FA212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DD7031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Жукова Ольга Дмитриевна</w:t>
            </w:r>
          </w:p>
        </w:tc>
        <w:tc>
          <w:tcPr>
            <w:tcW w:w="4252" w:type="dxa"/>
          </w:tcPr>
          <w:p w14:paraId="1C9DE05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B568A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4423223" w14:textId="77777777" w:rsidTr="00645A48">
        <w:trPr>
          <w:trHeight w:val="338"/>
        </w:trPr>
        <w:tc>
          <w:tcPr>
            <w:tcW w:w="567" w:type="dxa"/>
          </w:tcPr>
          <w:p w14:paraId="3E7F399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1D2662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Жукова Светлана Викторовна</w:t>
            </w:r>
          </w:p>
        </w:tc>
        <w:tc>
          <w:tcPr>
            <w:tcW w:w="4252" w:type="dxa"/>
          </w:tcPr>
          <w:p w14:paraId="6FA49989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A31AA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D24E7C6" w14:textId="77777777" w:rsidTr="00645A48">
        <w:trPr>
          <w:trHeight w:val="338"/>
        </w:trPr>
        <w:tc>
          <w:tcPr>
            <w:tcW w:w="567" w:type="dxa"/>
          </w:tcPr>
          <w:p w14:paraId="3A8A4EC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6FC9E2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Куденцова Галина Павловна</w:t>
            </w:r>
          </w:p>
        </w:tc>
        <w:tc>
          <w:tcPr>
            <w:tcW w:w="4252" w:type="dxa"/>
          </w:tcPr>
          <w:p w14:paraId="044D108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80896D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4B25582" w14:textId="77777777" w:rsidTr="00645A48">
        <w:trPr>
          <w:trHeight w:val="338"/>
        </w:trPr>
        <w:tc>
          <w:tcPr>
            <w:tcW w:w="567" w:type="dxa"/>
          </w:tcPr>
          <w:p w14:paraId="7BDC743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363414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Маширова Татьяна Ивановна</w:t>
            </w:r>
          </w:p>
        </w:tc>
        <w:tc>
          <w:tcPr>
            <w:tcW w:w="4252" w:type="dxa"/>
          </w:tcPr>
          <w:p w14:paraId="21CC8F8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AAC0C7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66C1AD0" w14:textId="77777777" w:rsidTr="00645A48">
        <w:trPr>
          <w:trHeight w:val="338"/>
        </w:trPr>
        <w:tc>
          <w:tcPr>
            <w:tcW w:w="567" w:type="dxa"/>
          </w:tcPr>
          <w:p w14:paraId="18870D1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00DA298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Полякова Марина Николаевна</w:t>
            </w:r>
          </w:p>
        </w:tc>
        <w:tc>
          <w:tcPr>
            <w:tcW w:w="4252" w:type="dxa"/>
          </w:tcPr>
          <w:p w14:paraId="76234B0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023305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2793973" w14:textId="77777777" w:rsidTr="00645A48">
        <w:trPr>
          <w:trHeight w:val="338"/>
        </w:trPr>
        <w:tc>
          <w:tcPr>
            <w:tcW w:w="567" w:type="dxa"/>
          </w:tcPr>
          <w:p w14:paraId="3C4D68C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0B9F55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Стоянова Любовь Михайловна</w:t>
            </w:r>
          </w:p>
        </w:tc>
        <w:tc>
          <w:tcPr>
            <w:tcW w:w="4252" w:type="dxa"/>
          </w:tcPr>
          <w:p w14:paraId="7904AF1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BCF11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2018BC3" w14:textId="77777777" w:rsidTr="00645A48">
        <w:trPr>
          <w:trHeight w:val="338"/>
        </w:trPr>
        <w:tc>
          <w:tcPr>
            <w:tcW w:w="567" w:type="dxa"/>
          </w:tcPr>
          <w:p w14:paraId="3F9DB88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0BE203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Щербинина Евгенья Владимировна</w:t>
            </w:r>
          </w:p>
        </w:tc>
        <w:tc>
          <w:tcPr>
            <w:tcW w:w="4252" w:type="dxa"/>
          </w:tcPr>
          <w:p w14:paraId="38E79948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F01FD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505B94D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694C73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A6C3E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B62C8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D6954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428952A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3EF28B9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8FA3173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47E683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E63125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9C3A364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24E6">
        <w:rPr>
          <w:rFonts w:ascii="Times New Roman" w:hAnsi="Times New Roman" w:cs="Times New Roman"/>
          <w:sz w:val="24"/>
          <w:szCs w:val="24"/>
        </w:rPr>
        <w:t>1</w:t>
      </w:r>
    </w:p>
    <w:p w14:paraId="1160230D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302D5688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565D6AB5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58D390A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761038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D20A7E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853</w:t>
      </w:r>
    </w:p>
    <w:p w14:paraId="67E96E8B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0142C48F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97B514D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1598467E" w14:textId="77777777" w:rsidTr="00645A48">
        <w:trPr>
          <w:trHeight w:val="251"/>
        </w:trPr>
        <w:tc>
          <w:tcPr>
            <w:tcW w:w="567" w:type="dxa"/>
          </w:tcPr>
          <w:p w14:paraId="0AEAEF6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1EE641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1825F8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97BF71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A3ECEDF" w14:textId="77777777" w:rsidTr="00645A48">
        <w:trPr>
          <w:trHeight w:val="251"/>
        </w:trPr>
        <w:tc>
          <w:tcPr>
            <w:tcW w:w="567" w:type="dxa"/>
          </w:tcPr>
          <w:p w14:paraId="0DD50D9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1772E1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42F6F0A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C387D4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17EBFC0E" w14:textId="77777777" w:rsidTr="00645A48">
        <w:trPr>
          <w:trHeight w:val="338"/>
        </w:trPr>
        <w:tc>
          <w:tcPr>
            <w:tcW w:w="567" w:type="dxa"/>
          </w:tcPr>
          <w:p w14:paraId="1693086C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1B6CEA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Асоцкая Елена Михайловна</w:t>
            </w:r>
          </w:p>
        </w:tc>
        <w:tc>
          <w:tcPr>
            <w:tcW w:w="4252" w:type="dxa"/>
          </w:tcPr>
          <w:p w14:paraId="7D23D2EE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5FFFF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C57E9FB" w14:textId="77777777" w:rsidTr="00645A48">
        <w:trPr>
          <w:trHeight w:val="338"/>
        </w:trPr>
        <w:tc>
          <w:tcPr>
            <w:tcW w:w="567" w:type="dxa"/>
          </w:tcPr>
          <w:p w14:paraId="53315D9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7DFF55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Бабенко Елена Васильевна</w:t>
            </w:r>
          </w:p>
        </w:tc>
        <w:tc>
          <w:tcPr>
            <w:tcW w:w="4252" w:type="dxa"/>
          </w:tcPr>
          <w:p w14:paraId="55D31C9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FD7400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9CEE70B" w14:textId="77777777" w:rsidTr="00645A48">
        <w:trPr>
          <w:trHeight w:val="338"/>
        </w:trPr>
        <w:tc>
          <w:tcPr>
            <w:tcW w:w="567" w:type="dxa"/>
          </w:tcPr>
          <w:p w14:paraId="53B8350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CD7F8B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Бабухина Елена Михайловна</w:t>
            </w:r>
          </w:p>
        </w:tc>
        <w:tc>
          <w:tcPr>
            <w:tcW w:w="4252" w:type="dxa"/>
          </w:tcPr>
          <w:p w14:paraId="646E02EF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73855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5CCCEEED" w14:textId="77777777" w:rsidTr="00645A48">
        <w:trPr>
          <w:trHeight w:val="338"/>
        </w:trPr>
        <w:tc>
          <w:tcPr>
            <w:tcW w:w="567" w:type="dxa"/>
          </w:tcPr>
          <w:p w14:paraId="218270D5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42F5B1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Дутов Василий Николаевич</w:t>
            </w:r>
          </w:p>
        </w:tc>
        <w:tc>
          <w:tcPr>
            <w:tcW w:w="4252" w:type="dxa"/>
          </w:tcPr>
          <w:p w14:paraId="47C5842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6B91FF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133E4C93" w14:textId="77777777" w:rsidTr="00645A48">
        <w:trPr>
          <w:trHeight w:val="338"/>
        </w:trPr>
        <w:tc>
          <w:tcPr>
            <w:tcW w:w="567" w:type="dxa"/>
          </w:tcPr>
          <w:p w14:paraId="3CF6EDB6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80A435E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Нина Филимоновна</w:t>
            </w:r>
          </w:p>
        </w:tc>
        <w:tc>
          <w:tcPr>
            <w:tcW w:w="4252" w:type="dxa"/>
          </w:tcPr>
          <w:p w14:paraId="6CC76EB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EEA50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2F251468" w14:textId="77777777" w:rsidTr="00645A48">
        <w:trPr>
          <w:trHeight w:val="338"/>
        </w:trPr>
        <w:tc>
          <w:tcPr>
            <w:tcW w:w="567" w:type="dxa"/>
          </w:tcPr>
          <w:p w14:paraId="580C520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BB2EFD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Репин Александр Фёдорович</w:t>
            </w:r>
          </w:p>
        </w:tc>
        <w:tc>
          <w:tcPr>
            <w:tcW w:w="4252" w:type="dxa"/>
          </w:tcPr>
          <w:p w14:paraId="4AA6FDA4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5D58D2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62594D82" w14:textId="77777777" w:rsidTr="00645A48">
        <w:trPr>
          <w:trHeight w:val="338"/>
        </w:trPr>
        <w:tc>
          <w:tcPr>
            <w:tcW w:w="567" w:type="dxa"/>
          </w:tcPr>
          <w:p w14:paraId="3C8CA263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A3E8A2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Туркова Наталья Валентиновна</w:t>
            </w:r>
          </w:p>
        </w:tc>
        <w:tc>
          <w:tcPr>
            <w:tcW w:w="4252" w:type="dxa"/>
          </w:tcPr>
          <w:p w14:paraId="4C47D4DC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BDE724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16FF50C4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CA2F31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6814948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E5513B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6A2ADC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3FB1F60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EF7D9E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B2E4C6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FF599E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11DEC7F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406A5C5" w14:textId="77777777" w:rsidR="006232CA" w:rsidRDefault="006232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E12440A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1DC92CCB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49C836A5" w14:textId="77777777" w:rsidR="00D414AD" w:rsidRPr="00C424E6" w:rsidRDefault="00D414AD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>комиссии Суджанского района</w:t>
      </w:r>
    </w:p>
    <w:p w14:paraId="20E53C0C" w14:textId="77777777" w:rsidR="00D414AD" w:rsidRPr="00C424E6" w:rsidRDefault="003D030A" w:rsidP="00D414AD">
      <w:pPr>
        <w:pStyle w:val="ConsNormal"/>
        <w:widowControl/>
        <w:ind w:left="4253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414AD" w:rsidRPr="00C424E6">
        <w:rPr>
          <w:rFonts w:ascii="Times New Roman" w:hAnsi="Times New Roman" w:cs="Times New Roman"/>
          <w:sz w:val="24"/>
          <w:szCs w:val="24"/>
        </w:rPr>
        <w:t>.05.2023 № 66/388-5</w:t>
      </w:r>
    </w:p>
    <w:p w14:paraId="153D659D" w14:textId="77777777" w:rsidR="00D07026" w:rsidRDefault="00D0702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6FF5E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854</w:t>
      </w:r>
    </w:p>
    <w:p w14:paraId="353A6049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1B8CAC9C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EC69936" w14:textId="77777777" w:rsidR="006836ED" w:rsidRDefault="006836E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836ED" w:rsidRPr="00FA1D5A" w14:paraId="68814010" w14:textId="77777777" w:rsidTr="00645A48">
        <w:trPr>
          <w:trHeight w:val="251"/>
        </w:trPr>
        <w:tc>
          <w:tcPr>
            <w:tcW w:w="567" w:type="dxa"/>
          </w:tcPr>
          <w:p w14:paraId="23F0A3D5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1C9D58E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71284C0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7B7D43" w14:textId="77777777" w:rsidR="006836ED" w:rsidRPr="00FA1D5A" w:rsidRDefault="006836ED" w:rsidP="00645A48">
            <w:pPr>
              <w:rPr>
                <w:rFonts w:ascii="Times New Roman" w:hAnsi="Times New Roman"/>
                <w:szCs w:val="28"/>
              </w:rPr>
            </w:pPr>
          </w:p>
        </w:tc>
      </w:tr>
      <w:tr w:rsidR="006836ED" w:rsidRPr="00FA1D5A" w14:paraId="371D53D6" w14:textId="77777777" w:rsidTr="00645A48">
        <w:trPr>
          <w:trHeight w:val="251"/>
        </w:trPr>
        <w:tc>
          <w:tcPr>
            <w:tcW w:w="567" w:type="dxa"/>
          </w:tcPr>
          <w:p w14:paraId="4183A604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284B91F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8BEDA03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BE99C0" w14:textId="77777777" w:rsidR="006836ED" w:rsidRPr="00FA1D5A" w:rsidRDefault="006836ED" w:rsidP="00645A48">
            <w:pPr>
              <w:rPr>
                <w:rFonts w:ascii="Times New Roman" w:hAnsi="Times New Roman"/>
                <w:sz w:val="20"/>
              </w:rPr>
            </w:pPr>
          </w:p>
        </w:tc>
      </w:tr>
      <w:tr w:rsidR="006836ED" w:rsidRPr="00FA1D5A" w14:paraId="36C93870" w14:textId="77777777" w:rsidTr="00645A48">
        <w:trPr>
          <w:trHeight w:val="338"/>
        </w:trPr>
        <w:tc>
          <w:tcPr>
            <w:tcW w:w="567" w:type="dxa"/>
          </w:tcPr>
          <w:p w14:paraId="7B260098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7BF1CED6" w14:textId="77777777" w:rsidR="006836ED" w:rsidRPr="00FA1D5A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Гамаюнова Анна Сергеевна</w:t>
            </w:r>
          </w:p>
        </w:tc>
        <w:tc>
          <w:tcPr>
            <w:tcW w:w="4252" w:type="dxa"/>
          </w:tcPr>
          <w:p w14:paraId="0698DF42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B98FA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7094755" w14:textId="77777777" w:rsidTr="00645A48">
        <w:trPr>
          <w:trHeight w:val="338"/>
        </w:trPr>
        <w:tc>
          <w:tcPr>
            <w:tcW w:w="567" w:type="dxa"/>
          </w:tcPr>
          <w:p w14:paraId="6086E5B2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3226C2A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Головина Елена Сергеевна</w:t>
            </w:r>
          </w:p>
        </w:tc>
        <w:tc>
          <w:tcPr>
            <w:tcW w:w="4252" w:type="dxa"/>
          </w:tcPr>
          <w:p w14:paraId="1406EE4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EF7FDE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3C23C46E" w14:textId="77777777" w:rsidTr="00645A48">
        <w:trPr>
          <w:trHeight w:val="338"/>
        </w:trPr>
        <w:tc>
          <w:tcPr>
            <w:tcW w:w="567" w:type="dxa"/>
          </w:tcPr>
          <w:p w14:paraId="4A025FFF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829847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Дмитренко Сергей Владимирович</w:t>
            </w:r>
          </w:p>
        </w:tc>
        <w:tc>
          <w:tcPr>
            <w:tcW w:w="4252" w:type="dxa"/>
          </w:tcPr>
          <w:p w14:paraId="4BCC9AD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5DAF89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775EC95" w14:textId="77777777" w:rsidTr="00645A48">
        <w:trPr>
          <w:trHeight w:val="338"/>
        </w:trPr>
        <w:tc>
          <w:tcPr>
            <w:tcW w:w="567" w:type="dxa"/>
          </w:tcPr>
          <w:p w14:paraId="4333898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B2ECFAA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Дорин Владимир Сергеевич</w:t>
            </w:r>
          </w:p>
        </w:tc>
        <w:tc>
          <w:tcPr>
            <w:tcW w:w="4252" w:type="dxa"/>
          </w:tcPr>
          <w:p w14:paraId="3DE1704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9CD3CC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7D453C92" w14:textId="77777777" w:rsidTr="00645A48">
        <w:trPr>
          <w:trHeight w:val="338"/>
        </w:trPr>
        <w:tc>
          <w:tcPr>
            <w:tcW w:w="567" w:type="dxa"/>
          </w:tcPr>
          <w:p w14:paraId="0202082B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3000CC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Лежнева Валентина Викторовна</w:t>
            </w:r>
          </w:p>
        </w:tc>
        <w:tc>
          <w:tcPr>
            <w:tcW w:w="4252" w:type="dxa"/>
          </w:tcPr>
          <w:p w14:paraId="53F7CA46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17B9F1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4FD891C7" w14:textId="77777777" w:rsidTr="00645A48">
        <w:trPr>
          <w:trHeight w:val="338"/>
        </w:trPr>
        <w:tc>
          <w:tcPr>
            <w:tcW w:w="567" w:type="dxa"/>
          </w:tcPr>
          <w:p w14:paraId="6431AE10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0EF93EC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Лымарева Надежда Александровна</w:t>
            </w:r>
          </w:p>
        </w:tc>
        <w:tc>
          <w:tcPr>
            <w:tcW w:w="4252" w:type="dxa"/>
          </w:tcPr>
          <w:p w14:paraId="620AA517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Региональное отделение в Курской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6C53D3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  <w:tr w:rsidR="006836ED" w:rsidRPr="00FA1D5A" w14:paraId="029250C7" w14:textId="77777777" w:rsidTr="00645A48">
        <w:trPr>
          <w:trHeight w:val="338"/>
        </w:trPr>
        <w:tc>
          <w:tcPr>
            <w:tcW w:w="567" w:type="dxa"/>
          </w:tcPr>
          <w:p w14:paraId="425D6E1D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5561AD1" w14:textId="77777777" w:rsidR="006836ED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Ляшева Виктория Викторовна</w:t>
            </w:r>
          </w:p>
        </w:tc>
        <w:tc>
          <w:tcPr>
            <w:tcW w:w="4252" w:type="dxa"/>
          </w:tcPr>
          <w:p w14:paraId="234F73F5" w14:textId="77777777" w:rsidR="006836ED" w:rsidRPr="00D07026" w:rsidRDefault="006836ED" w:rsidP="0064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26">
              <w:rPr>
                <w:rFonts w:ascii="Times New Roman" w:hAnsi="Times New Roman"/>
                <w:sz w:val="20"/>
                <w:szCs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20420A" w14:textId="77777777" w:rsidR="006836ED" w:rsidRPr="00FA1D5A" w:rsidRDefault="006836ED" w:rsidP="00645A48">
            <w:pPr>
              <w:rPr>
                <w:rFonts w:ascii="Times New Roman" w:hAnsi="Times New Roman"/>
              </w:rPr>
            </w:pPr>
          </w:p>
        </w:tc>
      </w:tr>
    </w:tbl>
    <w:p w14:paraId="42319F49" w14:textId="77777777" w:rsidR="003873EC" w:rsidRPr="00FA1D5A" w:rsidRDefault="003873E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3873EC" w:rsidRPr="00FA1D5A" w:rsidSect="006232C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4A82" w14:textId="77777777" w:rsidR="006446F5" w:rsidRDefault="006446F5" w:rsidP="00393FAB">
      <w:pPr>
        <w:spacing w:after="0" w:line="240" w:lineRule="auto"/>
      </w:pPr>
      <w:r>
        <w:separator/>
      </w:r>
    </w:p>
  </w:endnote>
  <w:endnote w:type="continuationSeparator" w:id="0">
    <w:p w14:paraId="60CF24F2" w14:textId="77777777" w:rsidR="006446F5" w:rsidRDefault="006446F5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8B3E" w14:textId="77777777" w:rsidR="006446F5" w:rsidRDefault="006446F5" w:rsidP="00393FAB">
      <w:pPr>
        <w:spacing w:after="0" w:line="240" w:lineRule="auto"/>
      </w:pPr>
      <w:r>
        <w:separator/>
      </w:r>
    </w:p>
  </w:footnote>
  <w:footnote w:type="continuationSeparator" w:id="0">
    <w:p w14:paraId="74B44FCB" w14:textId="77777777" w:rsidR="006446F5" w:rsidRDefault="006446F5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A48"/>
    <w:rsid w:val="00061FD2"/>
    <w:rsid w:val="00080521"/>
    <w:rsid w:val="00117033"/>
    <w:rsid w:val="001247E8"/>
    <w:rsid w:val="001433EE"/>
    <w:rsid w:val="001541E8"/>
    <w:rsid w:val="001B172F"/>
    <w:rsid w:val="001D7117"/>
    <w:rsid w:val="001E4B59"/>
    <w:rsid w:val="00250875"/>
    <w:rsid w:val="0032319A"/>
    <w:rsid w:val="003873EC"/>
    <w:rsid w:val="00393FAB"/>
    <w:rsid w:val="003A11CB"/>
    <w:rsid w:val="003D030A"/>
    <w:rsid w:val="004D7C38"/>
    <w:rsid w:val="00510CC9"/>
    <w:rsid w:val="00554FB3"/>
    <w:rsid w:val="00597733"/>
    <w:rsid w:val="005B5038"/>
    <w:rsid w:val="005F5332"/>
    <w:rsid w:val="006232CA"/>
    <w:rsid w:val="006446F5"/>
    <w:rsid w:val="00645A48"/>
    <w:rsid w:val="00665985"/>
    <w:rsid w:val="006836ED"/>
    <w:rsid w:val="00702F9B"/>
    <w:rsid w:val="00721960"/>
    <w:rsid w:val="00736833"/>
    <w:rsid w:val="007533BF"/>
    <w:rsid w:val="007970CA"/>
    <w:rsid w:val="007B4F2D"/>
    <w:rsid w:val="007D71AD"/>
    <w:rsid w:val="008F6ACB"/>
    <w:rsid w:val="00911956"/>
    <w:rsid w:val="00937FA1"/>
    <w:rsid w:val="00A23B61"/>
    <w:rsid w:val="00A3176E"/>
    <w:rsid w:val="00B61B11"/>
    <w:rsid w:val="00B764B8"/>
    <w:rsid w:val="00BC0ADD"/>
    <w:rsid w:val="00BC7C4B"/>
    <w:rsid w:val="00C11EC2"/>
    <w:rsid w:val="00C148F8"/>
    <w:rsid w:val="00C424E6"/>
    <w:rsid w:val="00D07026"/>
    <w:rsid w:val="00D414AD"/>
    <w:rsid w:val="00D85B5D"/>
    <w:rsid w:val="00DE1997"/>
    <w:rsid w:val="00EC5AA8"/>
    <w:rsid w:val="00F21247"/>
    <w:rsid w:val="00FA1D5A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2C12"/>
  <w15:docId w15:val="{E1A9716F-AC33-40EF-9D09-109ABA8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  <w:style w:type="paragraph" w:styleId="aa">
    <w:name w:val="Body Text Indent"/>
    <w:basedOn w:val="a"/>
    <w:link w:val="ab"/>
    <w:semiHidden/>
    <w:rsid w:val="00D07026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semiHidden/>
    <w:rsid w:val="00D07026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3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46200071319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D9B7-F794-497B-BE96-6DA1843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</Template>
  <TotalTime>58</TotalTime>
  <Pages>33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N1</cp:lastModifiedBy>
  <cp:revision>15</cp:revision>
  <cp:lastPrinted>2023-05-24T08:04:00Z</cp:lastPrinted>
  <dcterms:created xsi:type="dcterms:W3CDTF">2023-05-11T11:25:00Z</dcterms:created>
  <dcterms:modified xsi:type="dcterms:W3CDTF">2023-05-25T12:49:00Z</dcterms:modified>
</cp:coreProperties>
</file>